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E8" w:rsidRPr="005D1034" w:rsidRDefault="006D1AE8" w:rsidP="00F775AA">
      <w:pPr>
        <w:jc w:val="center"/>
        <w:rPr>
          <w:b/>
          <w:bCs/>
          <w:sz w:val="28"/>
          <w:szCs w:val="28"/>
        </w:rPr>
      </w:pPr>
      <w:r w:rsidRPr="005D1034">
        <w:rPr>
          <w:b/>
          <w:bCs/>
          <w:sz w:val="28"/>
          <w:szCs w:val="28"/>
        </w:rPr>
        <w:t>Российская Федерация</w:t>
      </w:r>
    </w:p>
    <w:p w:rsidR="006D1AE8" w:rsidRPr="005D1034" w:rsidRDefault="006D1AE8" w:rsidP="00F775AA">
      <w:pPr>
        <w:jc w:val="center"/>
        <w:rPr>
          <w:b/>
          <w:bCs/>
          <w:sz w:val="28"/>
          <w:szCs w:val="28"/>
        </w:rPr>
      </w:pPr>
      <w:r w:rsidRPr="005D1034">
        <w:rPr>
          <w:b/>
          <w:bCs/>
          <w:sz w:val="28"/>
          <w:szCs w:val="28"/>
        </w:rPr>
        <w:t>Иркутская область</w:t>
      </w:r>
    </w:p>
    <w:p w:rsidR="006D1AE8" w:rsidRPr="005D1034" w:rsidRDefault="006D1AE8" w:rsidP="00F775AA">
      <w:pPr>
        <w:jc w:val="center"/>
        <w:rPr>
          <w:b/>
          <w:bCs/>
          <w:sz w:val="28"/>
          <w:szCs w:val="28"/>
        </w:rPr>
      </w:pPr>
      <w:r w:rsidRPr="005D1034">
        <w:rPr>
          <w:b/>
          <w:bCs/>
          <w:sz w:val="28"/>
          <w:szCs w:val="28"/>
        </w:rPr>
        <w:t>Нижнеилимский муниципальный район</w:t>
      </w:r>
    </w:p>
    <w:p w:rsidR="006D1AE8" w:rsidRPr="005D1034" w:rsidRDefault="006D1AE8" w:rsidP="00F775AA">
      <w:pPr>
        <w:jc w:val="center"/>
        <w:rPr>
          <w:b/>
          <w:bCs/>
          <w:sz w:val="28"/>
          <w:szCs w:val="28"/>
        </w:rPr>
      </w:pPr>
    </w:p>
    <w:p w:rsidR="006D1AE8" w:rsidRPr="005D1034" w:rsidRDefault="006D1AE8" w:rsidP="00F775AA">
      <w:pPr>
        <w:jc w:val="center"/>
        <w:rPr>
          <w:b/>
          <w:bCs/>
          <w:sz w:val="36"/>
          <w:szCs w:val="36"/>
        </w:rPr>
      </w:pPr>
      <w:r w:rsidRPr="005D1034">
        <w:rPr>
          <w:b/>
          <w:bCs/>
          <w:sz w:val="36"/>
          <w:szCs w:val="36"/>
        </w:rPr>
        <w:t>АДМИНИСТРАЦИЯ</w:t>
      </w:r>
    </w:p>
    <w:p w:rsidR="006D1AE8" w:rsidRPr="005D1034" w:rsidRDefault="006D1AE8" w:rsidP="00F775A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ЗАМОРСКОГО СЕЛЬСКОГО </w:t>
      </w:r>
      <w:r w:rsidRPr="005D1034">
        <w:rPr>
          <w:b/>
          <w:bCs/>
          <w:sz w:val="36"/>
          <w:szCs w:val="36"/>
          <w:u w:val="single"/>
        </w:rPr>
        <w:t>ПОСЕЛЕНИЯ</w:t>
      </w:r>
    </w:p>
    <w:p w:rsidR="006D1AE8" w:rsidRDefault="006D1AE8" w:rsidP="00F775AA">
      <w:pPr>
        <w:jc w:val="center"/>
        <w:rPr>
          <w:b/>
          <w:bCs/>
          <w:sz w:val="32"/>
          <w:szCs w:val="32"/>
        </w:rPr>
      </w:pPr>
    </w:p>
    <w:p w:rsidR="006D1AE8" w:rsidRPr="006D2034" w:rsidRDefault="006D1AE8" w:rsidP="00F775AA">
      <w:pPr>
        <w:jc w:val="center"/>
        <w:rPr>
          <w:b/>
          <w:bCs/>
          <w:sz w:val="32"/>
          <w:szCs w:val="32"/>
        </w:rPr>
      </w:pPr>
      <w:r w:rsidRPr="006D2034">
        <w:rPr>
          <w:b/>
          <w:bCs/>
          <w:sz w:val="32"/>
          <w:szCs w:val="32"/>
        </w:rPr>
        <w:t>ПОСТАНОВЛЕНИЕ</w:t>
      </w:r>
    </w:p>
    <w:p w:rsidR="006D1AE8" w:rsidRDefault="006D1AE8" w:rsidP="00F775AA">
      <w:pPr>
        <w:rPr>
          <w:sz w:val="28"/>
          <w:szCs w:val="28"/>
        </w:rPr>
      </w:pPr>
    </w:p>
    <w:p w:rsidR="006D1AE8" w:rsidRPr="00F9414E" w:rsidRDefault="006D1AE8" w:rsidP="00F775AA">
      <w:pPr>
        <w:rPr>
          <w:sz w:val="28"/>
          <w:szCs w:val="28"/>
        </w:rPr>
      </w:pPr>
      <w:r w:rsidRPr="00F9414E">
        <w:rPr>
          <w:sz w:val="28"/>
          <w:szCs w:val="28"/>
        </w:rPr>
        <w:t>От «09» июля  2015 г. №9-Б</w:t>
      </w:r>
    </w:p>
    <w:p w:rsidR="006D1AE8" w:rsidRPr="00F9414E" w:rsidRDefault="006D1AE8" w:rsidP="00F775AA">
      <w:pPr>
        <w:rPr>
          <w:sz w:val="28"/>
          <w:szCs w:val="28"/>
        </w:rPr>
      </w:pPr>
      <w:r w:rsidRPr="00F9414E">
        <w:rPr>
          <w:sz w:val="28"/>
          <w:szCs w:val="28"/>
        </w:rPr>
        <w:t>п. Заморский</w:t>
      </w:r>
    </w:p>
    <w:p w:rsidR="006D1AE8" w:rsidRPr="00F9414E" w:rsidRDefault="006D1AE8" w:rsidP="00F775AA">
      <w:pPr>
        <w:tabs>
          <w:tab w:val="left" w:pos="5580"/>
        </w:tabs>
        <w:jc w:val="both"/>
        <w:rPr>
          <w:sz w:val="22"/>
          <w:szCs w:val="22"/>
        </w:rPr>
      </w:pPr>
    </w:p>
    <w:p w:rsidR="006D1AE8" w:rsidRDefault="006D1AE8" w:rsidP="00995C97">
      <w:pPr>
        <w:ind w:right="3259" w:firstLine="426"/>
        <w:rPr>
          <w:sz w:val="26"/>
          <w:szCs w:val="26"/>
        </w:rPr>
      </w:pPr>
      <w:r w:rsidRPr="00F9414E">
        <w:rPr>
          <w:sz w:val="26"/>
          <w:szCs w:val="26"/>
        </w:rPr>
        <w:t>«О создании органа внутреннего</w:t>
      </w:r>
    </w:p>
    <w:p w:rsidR="006D1AE8" w:rsidRPr="00D85259" w:rsidRDefault="006D1AE8" w:rsidP="00995C97">
      <w:pPr>
        <w:ind w:right="3259" w:firstLine="426"/>
        <w:rPr>
          <w:sz w:val="26"/>
          <w:szCs w:val="26"/>
        </w:rPr>
      </w:pPr>
      <w:r w:rsidRPr="00D85259">
        <w:rPr>
          <w:sz w:val="26"/>
          <w:szCs w:val="26"/>
        </w:rPr>
        <w:t xml:space="preserve"> муниципального финансового контроля» </w:t>
      </w:r>
    </w:p>
    <w:p w:rsidR="006D1AE8" w:rsidRPr="00D85259" w:rsidRDefault="006D1AE8" w:rsidP="00F775AA">
      <w:pPr>
        <w:rPr>
          <w:b/>
          <w:bCs/>
          <w:sz w:val="26"/>
          <w:szCs w:val="26"/>
        </w:rPr>
      </w:pPr>
    </w:p>
    <w:p w:rsidR="006D1AE8" w:rsidRPr="00D85259" w:rsidRDefault="006D1AE8" w:rsidP="00F775AA">
      <w:pPr>
        <w:ind w:firstLine="567"/>
        <w:jc w:val="both"/>
      </w:pPr>
      <w:r w:rsidRPr="00D85259">
        <w:t xml:space="preserve">В соответствии с Федеральным законом от 23.07. 2013 года N 252-ФЗ "О внесении изменений в Бюджетный кодекс РФ и отдельные законодательные акты РФ», Федеральным законом от 06.10. 2003 года N 131-ФЗ "Об общих принципах организации местного самоуправления в </w:t>
      </w:r>
      <w:r>
        <w:t>Российской Федерации»,  Уставом Заморского сельского</w:t>
      </w:r>
      <w:r w:rsidRPr="00D85259">
        <w:t xml:space="preserve"> поселения Нижнеилимского района, в целях, направленных на создание системы соблюдения законодательства РФ в сфере финансовой деятельности, внутренних процедур составления и исполнения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 </w:t>
      </w:r>
      <w:r>
        <w:t xml:space="preserve">Администрация Заморского сельского поселения </w:t>
      </w:r>
    </w:p>
    <w:p w:rsidR="006D1AE8" w:rsidRDefault="006D1AE8" w:rsidP="00F775AA">
      <w:pPr>
        <w:ind w:firstLine="709"/>
        <w:jc w:val="center"/>
        <w:rPr>
          <w:b/>
          <w:bCs/>
          <w:sz w:val="27"/>
          <w:szCs w:val="27"/>
        </w:rPr>
      </w:pPr>
    </w:p>
    <w:p w:rsidR="006D1AE8" w:rsidRPr="006D2034" w:rsidRDefault="006D1AE8" w:rsidP="00F775AA">
      <w:pPr>
        <w:ind w:firstLine="709"/>
        <w:jc w:val="center"/>
        <w:rPr>
          <w:b/>
          <w:bCs/>
          <w:sz w:val="27"/>
          <w:szCs w:val="27"/>
        </w:rPr>
      </w:pPr>
      <w:r w:rsidRPr="006D2034">
        <w:rPr>
          <w:b/>
          <w:bCs/>
          <w:sz w:val="27"/>
          <w:szCs w:val="27"/>
        </w:rPr>
        <w:t>ПОСТАНОВЛЯЕТ:</w:t>
      </w:r>
    </w:p>
    <w:p w:rsidR="006D1AE8" w:rsidRPr="008B4D62" w:rsidRDefault="006D1AE8" w:rsidP="00F775AA">
      <w:pPr>
        <w:jc w:val="both"/>
        <w:rPr>
          <w:b/>
          <w:bCs/>
          <w:sz w:val="28"/>
          <w:szCs w:val="28"/>
        </w:rPr>
      </w:pPr>
    </w:p>
    <w:p w:rsidR="006D1AE8" w:rsidRPr="00AE3793" w:rsidRDefault="006D1AE8" w:rsidP="00F775AA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E3793">
        <w:t>Создать орган внутреннего муниципального финансового контроля.</w:t>
      </w:r>
    </w:p>
    <w:p w:rsidR="006D1AE8" w:rsidRPr="00AE3793" w:rsidRDefault="006D1AE8" w:rsidP="00F775AA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E3793">
        <w:t>Утвердить</w:t>
      </w:r>
      <w:r>
        <w:t xml:space="preserve"> орган внутреннего муниципального финансового контроля в следующем составе:</w:t>
      </w:r>
    </w:p>
    <w:p w:rsidR="006D1AE8" w:rsidRDefault="006D1AE8" w:rsidP="00AE3793">
      <w:pPr>
        <w:tabs>
          <w:tab w:val="left" w:pos="993"/>
        </w:tabs>
        <w:ind w:left="567"/>
        <w:jc w:val="both"/>
      </w:pPr>
      <w:r w:rsidRPr="007D120F">
        <w:t xml:space="preserve">Киященко Александр Николаевич глава </w:t>
      </w:r>
      <w:r>
        <w:t>Заморского сельского поселения, председатель комиссии;</w:t>
      </w:r>
    </w:p>
    <w:p w:rsidR="006D1AE8" w:rsidRDefault="006D1AE8" w:rsidP="00AE3793">
      <w:pPr>
        <w:tabs>
          <w:tab w:val="left" w:pos="993"/>
        </w:tabs>
        <w:ind w:left="567"/>
        <w:jc w:val="both"/>
      </w:pPr>
      <w:r w:rsidRPr="007D120F">
        <w:t>Гахария Нина Леонидовна ведущий специалист по общим вопросам – заместитель председателя комиссии.</w:t>
      </w:r>
    </w:p>
    <w:p w:rsidR="006D1AE8" w:rsidRDefault="006D1AE8" w:rsidP="00AE3793">
      <w:pPr>
        <w:tabs>
          <w:tab w:val="left" w:pos="993"/>
        </w:tabs>
        <w:ind w:left="567"/>
        <w:jc w:val="both"/>
      </w:pPr>
      <w:r>
        <w:t>Члены комиссии:</w:t>
      </w:r>
    </w:p>
    <w:p w:rsidR="006D1AE8" w:rsidRPr="00BC29F0" w:rsidRDefault="006D1AE8" w:rsidP="00AE3793">
      <w:pPr>
        <w:tabs>
          <w:tab w:val="left" w:pos="993"/>
        </w:tabs>
        <w:ind w:left="567"/>
        <w:jc w:val="both"/>
      </w:pPr>
      <w:r w:rsidRPr="00BC29F0">
        <w:t xml:space="preserve">Леванова Татьяна Феоктистовна ведущий специалист </w:t>
      </w:r>
      <w:bookmarkStart w:id="0" w:name="_GoBack"/>
      <w:bookmarkEnd w:id="0"/>
    </w:p>
    <w:p w:rsidR="006D1AE8" w:rsidRDefault="006D1AE8" w:rsidP="00AE3793">
      <w:pPr>
        <w:tabs>
          <w:tab w:val="left" w:pos="993"/>
        </w:tabs>
        <w:ind w:left="567"/>
        <w:jc w:val="both"/>
      </w:pPr>
      <w:r w:rsidRPr="00BC29F0">
        <w:t xml:space="preserve">Потапова Александра Игоревна ведущий специалист </w:t>
      </w:r>
    </w:p>
    <w:p w:rsidR="006D1AE8" w:rsidRPr="00AE3793" w:rsidRDefault="006D1AE8" w:rsidP="00AE3793">
      <w:pPr>
        <w:tabs>
          <w:tab w:val="left" w:pos="993"/>
        </w:tabs>
        <w:ind w:left="567"/>
        <w:jc w:val="both"/>
      </w:pPr>
    </w:p>
    <w:p w:rsidR="006D1AE8" w:rsidRPr="00AE3793" w:rsidRDefault="006D1AE8" w:rsidP="00F775AA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E3793">
        <w:t xml:space="preserve">Утвердить Положение о </w:t>
      </w:r>
      <w:r>
        <w:t xml:space="preserve">комиссии по внутреннему муниципальному финансовому контролю </w:t>
      </w:r>
      <w:r w:rsidRPr="00AE3793">
        <w:t>(Приложение №1).</w:t>
      </w:r>
    </w:p>
    <w:p w:rsidR="006D1AE8" w:rsidRPr="00AE3793" w:rsidRDefault="006D1AE8" w:rsidP="00F775A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AE3793">
        <w:t xml:space="preserve">Контроль за исполнением </w:t>
      </w:r>
      <w:r>
        <w:t>П</w:t>
      </w:r>
      <w:r w:rsidRPr="00AE3793">
        <w:t>остановления оставляю за собой.</w:t>
      </w:r>
    </w:p>
    <w:p w:rsidR="006D1AE8" w:rsidRDefault="006D1AE8" w:rsidP="00F775AA">
      <w:pPr>
        <w:tabs>
          <w:tab w:val="left" w:pos="851"/>
        </w:tabs>
        <w:ind w:left="568"/>
        <w:jc w:val="both"/>
        <w:rPr>
          <w:b/>
          <w:bCs/>
        </w:rPr>
      </w:pPr>
    </w:p>
    <w:p w:rsidR="006D1AE8" w:rsidRDefault="006D1AE8" w:rsidP="00F775AA">
      <w:pPr>
        <w:tabs>
          <w:tab w:val="left" w:pos="851"/>
        </w:tabs>
        <w:ind w:left="568"/>
        <w:jc w:val="both"/>
        <w:rPr>
          <w:b/>
          <w:bCs/>
        </w:rPr>
      </w:pPr>
    </w:p>
    <w:p w:rsidR="006D1AE8" w:rsidRPr="00AE3793" w:rsidRDefault="006D1AE8" w:rsidP="00F775AA">
      <w:pPr>
        <w:tabs>
          <w:tab w:val="left" w:pos="851"/>
        </w:tabs>
        <w:ind w:left="568"/>
        <w:jc w:val="both"/>
        <w:rPr>
          <w:b/>
          <w:bCs/>
        </w:rPr>
      </w:pPr>
    </w:p>
    <w:p w:rsidR="006D1AE8" w:rsidRPr="00F9414E" w:rsidRDefault="006D1AE8" w:rsidP="00F775AA">
      <w:r w:rsidRPr="00F9414E">
        <w:t>Глава Заморского</w:t>
      </w:r>
    </w:p>
    <w:p w:rsidR="006D1AE8" w:rsidRPr="00AE3793" w:rsidRDefault="006D1AE8" w:rsidP="00F775AA">
      <w:r w:rsidRPr="00F9414E">
        <w:t>сельского поселения</w:t>
      </w:r>
      <w:r w:rsidRPr="00F9414E">
        <w:tab/>
        <w:t xml:space="preserve">                                                                  А.Н. Киященко</w:t>
      </w:r>
    </w:p>
    <w:p w:rsidR="006D1AE8" w:rsidRPr="00AE3793" w:rsidRDefault="006D1AE8" w:rsidP="00F775AA">
      <w:r w:rsidRPr="00AE3793">
        <w:tab/>
      </w:r>
      <w:r w:rsidRPr="00AE3793">
        <w:tab/>
      </w:r>
      <w:r w:rsidRPr="00AE3793">
        <w:tab/>
      </w:r>
      <w:r w:rsidRPr="00AE3793">
        <w:tab/>
      </w:r>
      <w:r w:rsidRPr="00AE3793">
        <w:tab/>
      </w:r>
    </w:p>
    <w:p w:rsidR="006D1AE8" w:rsidRDefault="006D1AE8" w:rsidP="00F775AA">
      <w:pPr>
        <w:rPr>
          <w:sz w:val="28"/>
          <w:szCs w:val="28"/>
        </w:rPr>
      </w:pPr>
    </w:p>
    <w:p w:rsidR="006D1AE8" w:rsidRDefault="006D1AE8"/>
    <w:p w:rsidR="006D1AE8" w:rsidRDefault="006D1AE8"/>
    <w:p w:rsidR="006D1AE8" w:rsidRDefault="006D1AE8"/>
    <w:p w:rsidR="006D1AE8" w:rsidRDefault="006D1AE8"/>
    <w:p w:rsidR="006D1AE8" w:rsidRDefault="006D1AE8"/>
    <w:p w:rsidR="006D1AE8" w:rsidRDefault="006D1AE8"/>
    <w:p w:rsidR="006D1AE8" w:rsidRDefault="006D1AE8"/>
    <w:p w:rsidR="006D1AE8" w:rsidRDefault="006D1AE8"/>
    <w:p w:rsidR="006D1AE8" w:rsidRPr="00F9414E" w:rsidRDefault="006D1AE8" w:rsidP="003651F6">
      <w:pPr>
        <w:jc w:val="right"/>
      </w:pPr>
      <w:r w:rsidRPr="00F9414E">
        <w:t>Приложение 1</w:t>
      </w:r>
    </w:p>
    <w:p w:rsidR="006D1AE8" w:rsidRPr="00F9414E" w:rsidRDefault="006D1AE8" w:rsidP="003651F6">
      <w:pPr>
        <w:jc w:val="right"/>
      </w:pPr>
      <w:r w:rsidRPr="00F9414E">
        <w:t>к Постановлению  администрации</w:t>
      </w:r>
    </w:p>
    <w:p w:rsidR="006D1AE8" w:rsidRPr="00F9414E" w:rsidRDefault="006D1AE8" w:rsidP="003651F6">
      <w:pPr>
        <w:jc w:val="right"/>
      </w:pPr>
      <w:r w:rsidRPr="00F9414E">
        <w:t>Заморского сельского поселения</w:t>
      </w:r>
    </w:p>
    <w:p w:rsidR="006D1AE8" w:rsidRPr="00F9414E" w:rsidRDefault="006D1AE8" w:rsidP="003651F6">
      <w:pPr>
        <w:jc w:val="right"/>
      </w:pPr>
      <w:r w:rsidRPr="00F9414E">
        <w:t>от 09.07.2015г. № 9-Б</w:t>
      </w:r>
    </w:p>
    <w:p w:rsidR="006D1AE8" w:rsidRPr="00F9414E" w:rsidRDefault="006D1AE8" w:rsidP="003651F6">
      <w:pPr>
        <w:jc w:val="right"/>
      </w:pPr>
    </w:p>
    <w:p w:rsidR="006D1AE8" w:rsidRPr="00F9414E" w:rsidRDefault="006D1AE8" w:rsidP="00327169">
      <w:pPr>
        <w:jc w:val="center"/>
      </w:pPr>
      <w:r w:rsidRPr="00F9414E">
        <w:t>Положение</w:t>
      </w:r>
    </w:p>
    <w:p w:rsidR="006D1AE8" w:rsidRDefault="006D1AE8" w:rsidP="00327169">
      <w:pPr>
        <w:jc w:val="center"/>
      </w:pPr>
      <w:r w:rsidRPr="00F9414E">
        <w:t>О комиссии по внутреннему финансовому контролю</w:t>
      </w:r>
    </w:p>
    <w:p w:rsidR="006D1AE8" w:rsidRDefault="006D1AE8" w:rsidP="00327169">
      <w:pPr>
        <w:jc w:val="center"/>
      </w:pPr>
    </w:p>
    <w:p w:rsidR="006D1AE8" w:rsidRPr="008E7B6E" w:rsidRDefault="006D1AE8" w:rsidP="00544BFF">
      <w:pPr>
        <w:pStyle w:val="ListParagraph"/>
        <w:numPr>
          <w:ilvl w:val="0"/>
          <w:numId w:val="3"/>
        </w:numPr>
        <w:ind w:left="426"/>
        <w:rPr>
          <w:u w:val="single"/>
        </w:rPr>
      </w:pPr>
      <w:r w:rsidRPr="008E7B6E">
        <w:rPr>
          <w:u w:val="single"/>
        </w:rPr>
        <w:t>Основные задачи и полномочия Комиссии.</w:t>
      </w:r>
    </w:p>
    <w:p w:rsidR="006D1AE8" w:rsidRDefault="006D1AE8" w:rsidP="00544BFF">
      <w:pPr>
        <w:ind w:left="426"/>
      </w:pPr>
      <w:r>
        <w:t>Основные задачи:</w:t>
      </w:r>
    </w:p>
    <w:p w:rsidR="006D1AE8" w:rsidRDefault="006D1AE8" w:rsidP="00544BFF">
      <w:pPr>
        <w:ind w:left="426"/>
      </w:pPr>
      <w:r>
        <w:t>- следить за соблюдением действующего законодательства в сфере бюджетных правоотношений;</w:t>
      </w:r>
    </w:p>
    <w:p w:rsidR="006D1AE8" w:rsidRDefault="006D1AE8" w:rsidP="00544BFF">
      <w:pPr>
        <w:ind w:left="426"/>
      </w:pPr>
      <w:r>
        <w:t>- повышать эффективность использования бюджетных средств;</w:t>
      </w:r>
    </w:p>
    <w:p w:rsidR="006D1AE8" w:rsidRDefault="006D1AE8" w:rsidP="00544BFF">
      <w:pPr>
        <w:ind w:left="426"/>
      </w:pPr>
      <w:r>
        <w:t>- следить за выполнением планов финансово-хозяйственной деятельности администрации;</w:t>
      </w:r>
    </w:p>
    <w:p w:rsidR="006D1AE8" w:rsidRDefault="006D1AE8" w:rsidP="00544BFF">
      <w:pPr>
        <w:ind w:left="426"/>
      </w:pPr>
      <w:r>
        <w:t>- обеспечить сохранность финансовых и нефинансовых активов администрации.</w:t>
      </w:r>
    </w:p>
    <w:p w:rsidR="006D1AE8" w:rsidRPr="008E7B6E" w:rsidRDefault="006D1AE8" w:rsidP="000E6202">
      <w:pPr>
        <w:rPr>
          <w:u w:val="single"/>
        </w:rPr>
      </w:pPr>
      <w:r>
        <w:t xml:space="preserve">2. </w:t>
      </w:r>
      <w:r w:rsidRPr="008E7B6E">
        <w:rPr>
          <w:u w:val="single"/>
        </w:rPr>
        <w:t>Полномочия председателя комиссии по внутреннему финансовому контролю:</w:t>
      </w:r>
    </w:p>
    <w:p w:rsidR="006D1AE8" w:rsidRDefault="006D1AE8" w:rsidP="00544BFF">
      <w:pPr>
        <w:ind w:left="426"/>
      </w:pPr>
      <w:r>
        <w:t>- распределение обязанностей между членами комиссии (специалистами);</w:t>
      </w:r>
    </w:p>
    <w:p w:rsidR="006D1AE8" w:rsidRDefault="006D1AE8" w:rsidP="00544BFF">
      <w:pPr>
        <w:ind w:left="426"/>
      </w:pPr>
      <w:r>
        <w:t>- проведение заседаний (совещаний) по вопросам, относящимся к компетенции комиссии.</w:t>
      </w:r>
    </w:p>
    <w:p w:rsidR="006D1AE8" w:rsidRPr="008E7B6E" w:rsidRDefault="006D1AE8" w:rsidP="00544BFF">
      <w:pPr>
        <w:ind w:left="426"/>
        <w:rPr>
          <w:u w:val="single"/>
        </w:rPr>
      </w:pPr>
      <w:r w:rsidRPr="008E7B6E">
        <w:rPr>
          <w:u w:val="single"/>
        </w:rPr>
        <w:t>Полномочия членов комиссии:</w:t>
      </w:r>
    </w:p>
    <w:p w:rsidR="006D1AE8" w:rsidRDefault="006D1AE8" w:rsidP="00544BFF">
      <w:pPr>
        <w:ind w:left="426"/>
      </w:pPr>
      <w:r>
        <w:t>- запрашивать необходимые документы и информацию;</w:t>
      </w:r>
    </w:p>
    <w:p w:rsidR="006D1AE8" w:rsidRDefault="006D1AE8" w:rsidP="00544BFF">
      <w:pPr>
        <w:ind w:left="426"/>
      </w:pPr>
      <w:r>
        <w:t>- получать от соответствующих специалистов необходимые объяснения;</w:t>
      </w:r>
    </w:p>
    <w:p w:rsidR="006D1AE8" w:rsidRDefault="006D1AE8" w:rsidP="00544BFF">
      <w:pPr>
        <w:ind w:left="426"/>
      </w:pPr>
      <w:r>
        <w:t>- привлекать специалистов администрации к проведению проверок, служебных расследований, совещаний и пр.</w:t>
      </w:r>
    </w:p>
    <w:p w:rsidR="006D1AE8" w:rsidRDefault="006D1AE8" w:rsidP="000E6202">
      <w:r>
        <w:t>3. Комиссией по внутреннему финансовому контролю до начала текущего года разрабатывается План контрольных мероприятий на год (в т. ч., процедуры и мероприятия систематического внутреннего финансового контроля).</w:t>
      </w:r>
    </w:p>
    <w:p w:rsidR="006D1AE8" w:rsidRDefault="006D1AE8" w:rsidP="000E6202">
      <w:r>
        <w:t xml:space="preserve">       Перечень отдельных процедур и мероприятий систематического внутреннего финансового контроля доводится Комиссией до ответственных должностных лиц администрации.</w:t>
      </w:r>
    </w:p>
    <w:p w:rsidR="006D1AE8" w:rsidRPr="008E7B6E" w:rsidRDefault="006D1AE8" w:rsidP="000E6202">
      <w:r>
        <w:t xml:space="preserve">4. </w:t>
      </w:r>
      <w:r w:rsidRPr="008E7B6E">
        <w:t>Для каждой процедуры (мероприятия) указываются:</w:t>
      </w:r>
    </w:p>
    <w:p w:rsidR="006D1AE8" w:rsidRDefault="006D1AE8" w:rsidP="00544BFF">
      <w:pPr>
        <w:pStyle w:val="ListParagraph"/>
        <w:ind w:left="426"/>
      </w:pPr>
      <w:r w:rsidRPr="008E7B6E">
        <w:t xml:space="preserve">- форма </w:t>
      </w:r>
      <w:r>
        <w:t>внутреннего финансового контроля (предварительный, текущий, последующий);</w:t>
      </w:r>
    </w:p>
    <w:p w:rsidR="006D1AE8" w:rsidRDefault="006D1AE8" w:rsidP="00544BFF">
      <w:pPr>
        <w:pStyle w:val="ListParagraph"/>
        <w:ind w:left="426"/>
      </w:pPr>
      <w:r>
        <w:t>- описание процедуры (мероприятия);</w:t>
      </w:r>
    </w:p>
    <w:p w:rsidR="006D1AE8" w:rsidRDefault="006D1AE8" w:rsidP="00544BFF">
      <w:pPr>
        <w:pStyle w:val="ListParagraph"/>
        <w:ind w:left="426"/>
      </w:pPr>
      <w:r>
        <w:t>- задачи процедуры (мероприятия);</w:t>
      </w:r>
    </w:p>
    <w:p w:rsidR="006D1AE8" w:rsidRDefault="006D1AE8" w:rsidP="00544BFF">
      <w:pPr>
        <w:pStyle w:val="ListParagraph"/>
        <w:ind w:left="426"/>
      </w:pPr>
      <w:r>
        <w:t>- ответственные лица.</w:t>
      </w:r>
    </w:p>
    <w:p w:rsidR="006D1AE8" w:rsidRDefault="006D1AE8" w:rsidP="000E6202">
      <w:r>
        <w:t>5. Плановые проверки проводятся Комиссией по внутреннему  финансовому контролю в соответствии  с утвержденным главой городского поселения Планом контрольных мероприятий на текущий финансовый год на основании распоряжения главы поселения, где указывается:</w:t>
      </w:r>
    </w:p>
    <w:p w:rsidR="006D1AE8" w:rsidRDefault="006D1AE8" w:rsidP="00544BFF">
      <w:pPr>
        <w:pStyle w:val="ListParagraph"/>
        <w:ind w:left="426"/>
      </w:pPr>
      <w:r>
        <w:t>- тематика и объекты проведения плановой проверки;</w:t>
      </w:r>
    </w:p>
    <w:p w:rsidR="006D1AE8" w:rsidRDefault="006D1AE8" w:rsidP="00544BFF">
      <w:pPr>
        <w:pStyle w:val="ListParagraph"/>
        <w:ind w:left="426"/>
      </w:pPr>
      <w:r>
        <w:t>- перечень контрольных процедур и мероприятий;</w:t>
      </w:r>
    </w:p>
    <w:p w:rsidR="006D1AE8" w:rsidRDefault="006D1AE8" w:rsidP="00544BFF">
      <w:pPr>
        <w:pStyle w:val="ListParagraph"/>
        <w:ind w:left="426"/>
      </w:pPr>
      <w:r>
        <w:t>- сроки проведения плановой проверки.</w:t>
      </w:r>
    </w:p>
    <w:p w:rsidR="006D1AE8" w:rsidRDefault="006D1AE8" w:rsidP="00544BFF">
      <w:pPr>
        <w:pStyle w:val="ListParagraph"/>
        <w:ind w:left="426"/>
      </w:pPr>
      <w:r>
        <w:t>6. Внеплановые проверки осуществляются по вопросам, в отношении которых имеется информация или достаточная вероятность возникновения нарушений, незаконных действий.</w:t>
      </w:r>
    </w:p>
    <w:p w:rsidR="006D1AE8" w:rsidRDefault="006D1AE8" w:rsidP="00544BFF">
      <w:pPr>
        <w:pStyle w:val="ListParagraph"/>
        <w:ind w:left="426"/>
      </w:pPr>
      <w:r>
        <w:t>7. Основанием для проведения проверки является распоряжение главы городского поселения, в котором указывается:</w:t>
      </w:r>
    </w:p>
    <w:p w:rsidR="006D1AE8" w:rsidRDefault="006D1AE8" w:rsidP="00544BFF">
      <w:pPr>
        <w:pStyle w:val="ListParagraph"/>
        <w:ind w:left="426"/>
      </w:pPr>
      <w:r>
        <w:t>- тематика и объекты проведения внеплановой проверки.</w:t>
      </w:r>
    </w:p>
    <w:p w:rsidR="006D1AE8" w:rsidRPr="008E7B6E" w:rsidRDefault="006D1AE8" w:rsidP="00544BFF">
      <w:pPr>
        <w:ind w:left="426"/>
      </w:pPr>
    </w:p>
    <w:sectPr w:rsidR="006D1AE8" w:rsidRPr="008E7B6E" w:rsidSect="00544BFF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69B"/>
    <w:multiLevelType w:val="hybridMultilevel"/>
    <w:tmpl w:val="239C7DD8"/>
    <w:lvl w:ilvl="0" w:tplc="A3F6A7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36FB3"/>
    <w:multiLevelType w:val="hybridMultilevel"/>
    <w:tmpl w:val="A012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F60082D"/>
    <w:multiLevelType w:val="hybridMultilevel"/>
    <w:tmpl w:val="B37C1854"/>
    <w:lvl w:ilvl="0" w:tplc="04190015">
      <w:start w:val="1"/>
      <w:numFmt w:val="upperLetter"/>
      <w:lvlText w:val="%1."/>
      <w:lvlJc w:val="left"/>
      <w:pPr>
        <w:ind w:left="1209" w:hanging="360"/>
      </w:pPr>
    </w:lvl>
    <w:lvl w:ilvl="1" w:tplc="04190019">
      <w:start w:val="1"/>
      <w:numFmt w:val="lowerLetter"/>
      <w:lvlText w:val="%2."/>
      <w:lvlJc w:val="left"/>
      <w:pPr>
        <w:ind w:left="1929" w:hanging="360"/>
      </w:pPr>
    </w:lvl>
    <w:lvl w:ilvl="2" w:tplc="0419001B">
      <w:start w:val="1"/>
      <w:numFmt w:val="lowerRoman"/>
      <w:lvlText w:val="%3."/>
      <w:lvlJc w:val="right"/>
      <w:pPr>
        <w:ind w:left="2649" w:hanging="180"/>
      </w:pPr>
    </w:lvl>
    <w:lvl w:ilvl="3" w:tplc="0419000F">
      <w:start w:val="1"/>
      <w:numFmt w:val="decimal"/>
      <w:lvlText w:val="%4."/>
      <w:lvlJc w:val="left"/>
      <w:pPr>
        <w:ind w:left="3369" w:hanging="360"/>
      </w:pPr>
    </w:lvl>
    <w:lvl w:ilvl="4" w:tplc="04190019">
      <w:start w:val="1"/>
      <w:numFmt w:val="lowerLetter"/>
      <w:lvlText w:val="%5."/>
      <w:lvlJc w:val="left"/>
      <w:pPr>
        <w:ind w:left="4089" w:hanging="360"/>
      </w:pPr>
    </w:lvl>
    <w:lvl w:ilvl="5" w:tplc="0419001B">
      <w:start w:val="1"/>
      <w:numFmt w:val="lowerRoman"/>
      <w:lvlText w:val="%6."/>
      <w:lvlJc w:val="right"/>
      <w:pPr>
        <w:ind w:left="4809" w:hanging="180"/>
      </w:pPr>
    </w:lvl>
    <w:lvl w:ilvl="6" w:tplc="0419000F">
      <w:start w:val="1"/>
      <w:numFmt w:val="decimal"/>
      <w:lvlText w:val="%7."/>
      <w:lvlJc w:val="left"/>
      <w:pPr>
        <w:ind w:left="5529" w:hanging="360"/>
      </w:pPr>
    </w:lvl>
    <w:lvl w:ilvl="7" w:tplc="04190019">
      <w:start w:val="1"/>
      <w:numFmt w:val="lowerLetter"/>
      <w:lvlText w:val="%8."/>
      <w:lvlJc w:val="left"/>
      <w:pPr>
        <w:ind w:left="6249" w:hanging="360"/>
      </w:pPr>
    </w:lvl>
    <w:lvl w:ilvl="8" w:tplc="0419001B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504"/>
    <w:rsid w:val="000E05BD"/>
    <w:rsid w:val="000E6202"/>
    <w:rsid w:val="00142720"/>
    <w:rsid w:val="0015161D"/>
    <w:rsid w:val="00202397"/>
    <w:rsid w:val="002857E0"/>
    <w:rsid w:val="002B6438"/>
    <w:rsid w:val="002D0504"/>
    <w:rsid w:val="00327169"/>
    <w:rsid w:val="003651F6"/>
    <w:rsid w:val="0036524D"/>
    <w:rsid w:val="00450B6D"/>
    <w:rsid w:val="004C2AEA"/>
    <w:rsid w:val="004F1B34"/>
    <w:rsid w:val="00544BFF"/>
    <w:rsid w:val="005B2C95"/>
    <w:rsid w:val="005D1034"/>
    <w:rsid w:val="006D1AE8"/>
    <w:rsid w:val="006D2034"/>
    <w:rsid w:val="007B4521"/>
    <w:rsid w:val="007D120F"/>
    <w:rsid w:val="008A51A1"/>
    <w:rsid w:val="008B4D62"/>
    <w:rsid w:val="008E7B6E"/>
    <w:rsid w:val="0094722D"/>
    <w:rsid w:val="00995C97"/>
    <w:rsid w:val="009E2CBE"/>
    <w:rsid w:val="00A30C38"/>
    <w:rsid w:val="00AC137E"/>
    <w:rsid w:val="00AE3793"/>
    <w:rsid w:val="00B642B1"/>
    <w:rsid w:val="00BC29F0"/>
    <w:rsid w:val="00BD1254"/>
    <w:rsid w:val="00C318FA"/>
    <w:rsid w:val="00D27267"/>
    <w:rsid w:val="00D523EC"/>
    <w:rsid w:val="00D85259"/>
    <w:rsid w:val="00E0784E"/>
    <w:rsid w:val="00E35A0D"/>
    <w:rsid w:val="00E855B7"/>
    <w:rsid w:val="00E9132D"/>
    <w:rsid w:val="00F02F9A"/>
    <w:rsid w:val="00F775AA"/>
    <w:rsid w:val="00F9414E"/>
    <w:rsid w:val="00FA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75A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75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D125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2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2</Pages>
  <Words>603</Words>
  <Characters>3440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Светик</cp:lastModifiedBy>
  <cp:revision>18</cp:revision>
  <cp:lastPrinted>2015-10-23T04:18:00Z</cp:lastPrinted>
  <dcterms:created xsi:type="dcterms:W3CDTF">2015-09-30T01:05:00Z</dcterms:created>
  <dcterms:modified xsi:type="dcterms:W3CDTF">2015-10-23T04:21:00Z</dcterms:modified>
</cp:coreProperties>
</file>