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A0" w:rsidRDefault="00FB2DA0" w:rsidP="001531DF"/>
    <w:p w:rsidR="00FB2DA0" w:rsidRDefault="00FB2DA0" w:rsidP="001531DF"/>
    <w:p w:rsidR="00FB2DA0" w:rsidRDefault="00FB2DA0" w:rsidP="00C570F4">
      <w:pPr>
        <w:tabs>
          <w:tab w:val="left" w:pos="63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                                                                                             Иркутская область                                                                                                                               Нижнеилимский район</w:t>
      </w:r>
    </w:p>
    <w:p w:rsidR="00FB2DA0" w:rsidRDefault="00FB2DA0" w:rsidP="00C570F4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                                                    ЗАМОРСКОГО СЕЛЬСКОГО ПОСЕЛЕНИЯ</w:t>
      </w:r>
    </w:p>
    <w:p w:rsidR="00FB2DA0" w:rsidRDefault="00FB2DA0" w:rsidP="00C570F4">
      <w:pPr>
        <w:tabs>
          <w:tab w:val="left" w:pos="2235"/>
          <w:tab w:val="center" w:pos="4677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Постановление</w:t>
      </w:r>
    </w:p>
    <w:p w:rsidR="00FB2DA0" w:rsidRDefault="00FB2DA0" w:rsidP="00C570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«15»  ноября 2016г.  №33                                                                                        п. Заморский</w:t>
      </w:r>
    </w:p>
    <w:p w:rsidR="00FB2DA0" w:rsidRDefault="00FB2DA0" w:rsidP="001531DF"/>
    <w:p w:rsidR="00FB2DA0" w:rsidRDefault="00FB2DA0" w:rsidP="001531DF"/>
    <w:p w:rsidR="00FB2DA0" w:rsidRPr="00C570F4" w:rsidRDefault="00FB2DA0" w:rsidP="001531DF">
      <w:pPr>
        <w:rPr>
          <w:b/>
          <w:bCs/>
        </w:rPr>
      </w:pPr>
      <w:r w:rsidRPr="00C570F4">
        <w:rPr>
          <w:b/>
          <w:bCs/>
        </w:rPr>
        <w:t>«О внесении изменений в правила</w:t>
      </w:r>
    </w:p>
    <w:p w:rsidR="00FB2DA0" w:rsidRPr="00C570F4" w:rsidRDefault="00FB2DA0" w:rsidP="001531DF">
      <w:pPr>
        <w:rPr>
          <w:b/>
          <w:bCs/>
        </w:rPr>
      </w:pPr>
      <w:r w:rsidRPr="00C570F4">
        <w:rPr>
          <w:b/>
          <w:bCs/>
        </w:rPr>
        <w:t>землепользования и застройки</w:t>
      </w:r>
    </w:p>
    <w:p w:rsidR="00FB2DA0" w:rsidRPr="00C570F4" w:rsidRDefault="00FB2DA0" w:rsidP="001531DF">
      <w:pPr>
        <w:rPr>
          <w:b/>
          <w:bCs/>
        </w:rPr>
      </w:pPr>
      <w:r w:rsidRPr="00C570F4">
        <w:rPr>
          <w:b/>
          <w:bCs/>
        </w:rPr>
        <w:t>Заморского муниципального образования»</w:t>
      </w:r>
    </w:p>
    <w:p w:rsidR="00FB2DA0" w:rsidRPr="00C570F4" w:rsidRDefault="00FB2DA0" w:rsidP="001531DF">
      <w:pPr>
        <w:rPr>
          <w:b/>
          <w:bCs/>
        </w:rPr>
      </w:pPr>
    </w:p>
    <w:p w:rsidR="00FB2DA0" w:rsidRPr="00C570F4" w:rsidRDefault="00FB2DA0" w:rsidP="001531DF">
      <w:pPr>
        <w:rPr>
          <w:b/>
          <w:bCs/>
        </w:rPr>
      </w:pPr>
    </w:p>
    <w:p w:rsidR="00FB2DA0" w:rsidRPr="00C570F4" w:rsidRDefault="00FB2DA0" w:rsidP="001531DF">
      <w:pPr>
        <w:ind w:firstLine="540"/>
        <w:jc w:val="both"/>
      </w:pPr>
      <w:r>
        <w:t>В соответствии с поручением заместителя Председателя Правительства Российской Федерации Д.Н.Козака от 28.07.2016г. № ДК-П9-4520, в целях приведения действующих правил землепользования и застройки Заморского</w:t>
      </w:r>
      <w:r w:rsidRPr="00C570F4">
        <w:t>муниципального образования в соответствие с требованиями Градостроительного кодекса Российской Федерации в части установления конкретных значений параметров разрешенного строительства для основных видов разрешенного использования каждой территориальной зоны, администрация Заморского муниципального образования</w:t>
      </w:r>
    </w:p>
    <w:p w:rsidR="00FB2DA0" w:rsidRPr="00C570F4" w:rsidRDefault="00FB2DA0" w:rsidP="001531DF">
      <w:pPr>
        <w:ind w:firstLine="540"/>
      </w:pPr>
    </w:p>
    <w:p w:rsidR="00FB2DA0" w:rsidRPr="00C570F4" w:rsidRDefault="00FB2DA0" w:rsidP="001531DF">
      <w:pPr>
        <w:ind w:firstLine="540"/>
        <w:jc w:val="center"/>
        <w:rPr>
          <w:b/>
          <w:bCs/>
        </w:rPr>
      </w:pPr>
      <w:r w:rsidRPr="00C570F4">
        <w:rPr>
          <w:b/>
          <w:bCs/>
        </w:rPr>
        <w:t>Постановляет:</w:t>
      </w:r>
    </w:p>
    <w:p w:rsidR="00FB2DA0" w:rsidRDefault="00FB2DA0" w:rsidP="001531DF">
      <w:r>
        <w:t xml:space="preserve">         1. Внести изменения в правила землепользования и застройки Заморского</w:t>
      </w:r>
      <w:r w:rsidRPr="00C570F4">
        <w:t xml:space="preserve">муниципального образования </w:t>
      </w:r>
      <w:r>
        <w:t xml:space="preserve">в части установления конкретных значений параметров разрешенного строительства для основных видов разрешенного использования каждой территориальной зоны. </w:t>
      </w:r>
    </w:p>
    <w:p w:rsidR="00FB2DA0" w:rsidRDefault="00FB2DA0" w:rsidP="001531DF">
      <w:pPr>
        <w:ind w:firstLine="540"/>
        <w:rPr>
          <w:u w:val="single"/>
        </w:rPr>
      </w:pPr>
      <w:r>
        <w:t xml:space="preserve">2. Создатькомиссию по подготовке внесения изменений в правила землепользования и застройки </w:t>
      </w:r>
      <w:r w:rsidRPr="00C570F4">
        <w:t>Заморского муниципального образования.</w:t>
      </w:r>
    </w:p>
    <w:p w:rsidR="00FB2DA0" w:rsidRDefault="00FB2DA0" w:rsidP="001531DF">
      <w:pPr>
        <w:ind w:firstLine="540"/>
      </w:pPr>
      <w:r>
        <w:t>3. Утвердитьсостав комиссии по подготовке внесения изменений в правила землепользования и застройки</w:t>
      </w:r>
      <w:r w:rsidRPr="00C570F4">
        <w:t>Заморского муниципального образования</w:t>
      </w:r>
      <w:r>
        <w:t>согласно Приложения 1.</w:t>
      </w:r>
    </w:p>
    <w:p w:rsidR="00FB2DA0" w:rsidRDefault="00FB2DA0" w:rsidP="001531DF">
      <w:r>
        <w:t xml:space="preserve">         4.  Утвердить порядок деятельности комиссии по подготовке внесения изменений в правила землепользования и застройки Заморского</w:t>
      </w:r>
      <w:r w:rsidRPr="00C570F4">
        <w:t xml:space="preserve">муниципального образования </w:t>
      </w:r>
      <w:r>
        <w:t>согласно Приложения 2.</w:t>
      </w:r>
    </w:p>
    <w:p w:rsidR="00FB2DA0" w:rsidRDefault="00FB2DA0" w:rsidP="001531DF">
      <w:r>
        <w:t xml:space="preserve">         5.Опубликовать данное Постановление </w:t>
      </w:r>
      <w:r w:rsidRPr="00C570F4">
        <w:t xml:space="preserve">в </w:t>
      </w:r>
      <w:r>
        <w:t>СМИ « Вестник Думы и администрации Заморского сельского поселения</w:t>
      </w:r>
    </w:p>
    <w:p w:rsidR="00FB2DA0" w:rsidRDefault="00FB2DA0" w:rsidP="001531DF">
      <w:r>
        <w:t xml:space="preserve">        6. Контроль  за исполнением данного Постановления оставляю за собой.</w:t>
      </w:r>
    </w:p>
    <w:p w:rsidR="00FB2DA0" w:rsidRDefault="00FB2DA0" w:rsidP="001531DF"/>
    <w:p w:rsidR="00FB2DA0" w:rsidRDefault="00FB2DA0" w:rsidP="001531DF"/>
    <w:p w:rsidR="00FB2DA0" w:rsidRDefault="00FB2DA0" w:rsidP="001531DF">
      <w:r>
        <w:t>И.О. Главы администрации</w:t>
      </w:r>
    </w:p>
    <w:p w:rsidR="00FB2DA0" w:rsidRDefault="00FB2DA0" w:rsidP="001531DF">
      <w:r>
        <w:t>Заморского сельского поселения:                                                  Т.Ф. Леванова</w:t>
      </w:r>
    </w:p>
    <w:p w:rsidR="00FB2DA0" w:rsidRDefault="00FB2DA0" w:rsidP="001531DF"/>
    <w:p w:rsidR="00FB2DA0" w:rsidRDefault="00FB2DA0" w:rsidP="001531DF">
      <w:pPr>
        <w:ind w:firstLine="540"/>
      </w:pPr>
    </w:p>
    <w:p w:rsidR="00FB2DA0" w:rsidRDefault="00FB2DA0"/>
    <w:p w:rsidR="00FB2DA0" w:rsidRDefault="00FB2DA0"/>
    <w:p w:rsidR="00FB2DA0" w:rsidRDefault="00FB2DA0"/>
    <w:p w:rsidR="00FB2DA0" w:rsidRDefault="00FB2DA0" w:rsidP="00F870EA">
      <w:pPr>
        <w:jc w:val="right"/>
      </w:pPr>
      <w:r>
        <w:t>Приложение №1</w:t>
      </w:r>
    </w:p>
    <w:p w:rsidR="00FB2DA0" w:rsidRDefault="00FB2DA0" w:rsidP="00F870EA">
      <w:pPr>
        <w:jc w:val="right"/>
      </w:pPr>
      <w:r>
        <w:t>К Постановлению</w:t>
      </w:r>
    </w:p>
    <w:p w:rsidR="00FB2DA0" w:rsidRDefault="00FB2DA0" w:rsidP="00F870EA">
      <w:pPr>
        <w:jc w:val="right"/>
      </w:pPr>
      <w:r>
        <w:t xml:space="preserve"> администрации Заморского</w:t>
      </w:r>
    </w:p>
    <w:p w:rsidR="00FB2DA0" w:rsidRDefault="00FB2DA0" w:rsidP="00F870EA">
      <w:pPr>
        <w:jc w:val="right"/>
      </w:pPr>
      <w:r>
        <w:t xml:space="preserve"> сельского поселения №33от 15.11.2016г.</w:t>
      </w:r>
    </w:p>
    <w:p w:rsidR="00FB2DA0" w:rsidRDefault="00FB2DA0" w:rsidP="00F870EA">
      <w:pPr>
        <w:jc w:val="right"/>
      </w:pPr>
    </w:p>
    <w:p w:rsidR="00FB2DA0" w:rsidRDefault="00FB2DA0" w:rsidP="00F870EA">
      <w:pPr>
        <w:jc w:val="right"/>
      </w:pPr>
    </w:p>
    <w:p w:rsidR="00FB2DA0" w:rsidRDefault="00FB2DA0" w:rsidP="00F870EA">
      <w:pPr>
        <w:jc w:val="right"/>
      </w:pPr>
    </w:p>
    <w:p w:rsidR="00FB2DA0" w:rsidRDefault="00FB2DA0"/>
    <w:p w:rsidR="00FB2DA0" w:rsidRPr="005F37DC" w:rsidRDefault="00FB2DA0" w:rsidP="005F37DC">
      <w:pPr>
        <w:ind w:firstLine="540"/>
        <w:jc w:val="center"/>
        <w:rPr>
          <w:b/>
          <w:bCs/>
        </w:rPr>
      </w:pPr>
      <w:r w:rsidRPr="005F37DC">
        <w:rPr>
          <w:b/>
          <w:bCs/>
        </w:rPr>
        <w:t>Состав комиссии по подготовке  внесения  изменений в правила</w:t>
      </w:r>
    </w:p>
    <w:p w:rsidR="00FB2DA0" w:rsidRPr="005F37DC" w:rsidRDefault="00FB2DA0" w:rsidP="005F37DC">
      <w:pPr>
        <w:ind w:firstLine="540"/>
        <w:jc w:val="center"/>
        <w:rPr>
          <w:b/>
          <w:bCs/>
          <w:u w:val="single"/>
        </w:rPr>
      </w:pPr>
      <w:r w:rsidRPr="005F37DC">
        <w:rPr>
          <w:b/>
          <w:bCs/>
        </w:rPr>
        <w:t>землепользования и застройкиЗаморского муниципального образования</w:t>
      </w:r>
    </w:p>
    <w:p w:rsidR="00FB2DA0" w:rsidRDefault="00FB2DA0" w:rsidP="005F37DC">
      <w:pPr>
        <w:ind w:firstLine="540"/>
        <w:jc w:val="center"/>
        <w:rPr>
          <w:u w:val="single"/>
        </w:rPr>
      </w:pPr>
    </w:p>
    <w:p w:rsidR="00FB2DA0" w:rsidRPr="005F37DC" w:rsidRDefault="00FB2DA0" w:rsidP="00F870EA">
      <w:pPr>
        <w:ind w:firstLine="540"/>
        <w:rPr>
          <w:b/>
          <w:bCs/>
        </w:rPr>
      </w:pPr>
      <w:r w:rsidRPr="005F37DC">
        <w:rPr>
          <w:b/>
          <w:bCs/>
        </w:rPr>
        <w:t>Председатель комиссии:</w:t>
      </w:r>
    </w:p>
    <w:p w:rsidR="00FB2DA0" w:rsidRDefault="00FB2DA0" w:rsidP="00F870EA">
      <w:pPr>
        <w:ind w:firstLine="540"/>
      </w:pPr>
      <w:r>
        <w:t>Гахария Нина Леонидовна-ведущий специалист по общим вопросам администрации Заморского сельского поселения.</w:t>
      </w:r>
    </w:p>
    <w:p w:rsidR="00FB2DA0" w:rsidRPr="005F37DC" w:rsidRDefault="00FB2DA0" w:rsidP="00F870EA">
      <w:pPr>
        <w:ind w:firstLine="540"/>
        <w:rPr>
          <w:b/>
          <w:bCs/>
        </w:rPr>
      </w:pPr>
      <w:r w:rsidRPr="005F37DC">
        <w:rPr>
          <w:b/>
          <w:bCs/>
        </w:rPr>
        <w:t>Заместитель комиссии:</w:t>
      </w:r>
    </w:p>
    <w:p w:rsidR="00FB2DA0" w:rsidRDefault="00FB2DA0" w:rsidP="00F870EA">
      <w:pPr>
        <w:ind w:firstLine="540"/>
      </w:pPr>
      <w:r>
        <w:t>Леванова Татьяна Феоктистовна - Ведущий специалист по вопросам экономики и бюджета администрации Заморского сельского поселения.</w:t>
      </w:r>
    </w:p>
    <w:p w:rsidR="00FB2DA0" w:rsidRPr="005F37DC" w:rsidRDefault="00FB2DA0" w:rsidP="005F37DC">
      <w:pPr>
        <w:rPr>
          <w:b/>
          <w:bCs/>
        </w:rPr>
      </w:pPr>
      <w:r w:rsidRPr="005F37DC">
        <w:rPr>
          <w:b/>
          <w:bCs/>
        </w:rPr>
        <w:t>Секретарь комиссии:</w:t>
      </w:r>
    </w:p>
    <w:p w:rsidR="00FB2DA0" w:rsidRDefault="00FB2DA0" w:rsidP="005F37DC">
      <w:r>
        <w:t>Соловьев Сергей Николаевич- Делопроизводитель администрации Заморского сельского поселения.</w:t>
      </w:r>
    </w:p>
    <w:p w:rsidR="00FB2DA0" w:rsidRDefault="00FB2DA0" w:rsidP="005F37DC"/>
    <w:p w:rsidR="00FB2DA0" w:rsidRDefault="00FB2DA0" w:rsidP="005F37DC"/>
    <w:p w:rsidR="00FB2DA0" w:rsidRDefault="00FB2DA0" w:rsidP="005F37DC">
      <w:r>
        <w:t>Члены комиссии:</w:t>
      </w:r>
    </w:p>
    <w:p w:rsidR="00FB2DA0" w:rsidRDefault="00FB2DA0" w:rsidP="005F37DC">
      <w:r>
        <w:t>Баллардт Светлана Сергеевна- Заместитель Председателя Думы Заморского сельского поселения</w:t>
      </w:r>
    </w:p>
    <w:p w:rsidR="00FB2DA0" w:rsidRPr="00F870EA" w:rsidRDefault="00FB2DA0" w:rsidP="005F37DC">
      <w:r>
        <w:t>Пужалина Любовь Ильинична- Депутат Думы Заморского сельского поселения</w:t>
      </w:r>
    </w:p>
    <w:p w:rsidR="00FB2DA0" w:rsidRDefault="00FB2DA0" w:rsidP="00F870EA">
      <w:pPr>
        <w:ind w:firstLine="540"/>
      </w:pPr>
    </w:p>
    <w:p w:rsidR="00FB2DA0" w:rsidRDefault="00FB2DA0"/>
    <w:p w:rsidR="00FB2DA0" w:rsidRDefault="00FB2DA0"/>
    <w:p w:rsidR="00FB2DA0" w:rsidRDefault="00FB2DA0"/>
    <w:p w:rsidR="00FB2DA0" w:rsidRDefault="00FB2DA0"/>
    <w:p w:rsidR="00FB2DA0" w:rsidRDefault="00FB2DA0"/>
    <w:p w:rsidR="00FB2DA0" w:rsidRDefault="00FB2DA0"/>
    <w:p w:rsidR="00FB2DA0" w:rsidRDefault="00FB2DA0"/>
    <w:p w:rsidR="00FB2DA0" w:rsidRDefault="00FB2DA0"/>
    <w:p w:rsidR="00FB2DA0" w:rsidRDefault="00FB2DA0"/>
    <w:p w:rsidR="00FB2DA0" w:rsidRDefault="00FB2DA0"/>
    <w:p w:rsidR="00FB2DA0" w:rsidRDefault="00FB2DA0"/>
    <w:p w:rsidR="00FB2DA0" w:rsidRDefault="00FB2DA0"/>
    <w:p w:rsidR="00FB2DA0" w:rsidRDefault="00FB2DA0"/>
    <w:p w:rsidR="00FB2DA0" w:rsidRDefault="00FB2DA0"/>
    <w:p w:rsidR="00FB2DA0" w:rsidRDefault="00FB2DA0"/>
    <w:p w:rsidR="00FB2DA0" w:rsidRDefault="00FB2DA0"/>
    <w:p w:rsidR="00FB2DA0" w:rsidRDefault="00FB2DA0"/>
    <w:p w:rsidR="00FB2DA0" w:rsidRDefault="00FB2DA0"/>
    <w:p w:rsidR="00FB2DA0" w:rsidRDefault="00FB2DA0"/>
    <w:p w:rsidR="00FB2DA0" w:rsidRDefault="00FB2DA0"/>
    <w:p w:rsidR="00FB2DA0" w:rsidRDefault="00FB2DA0"/>
    <w:p w:rsidR="00FB2DA0" w:rsidRDefault="00FB2DA0"/>
    <w:p w:rsidR="00FB2DA0" w:rsidRDefault="00FB2DA0"/>
    <w:p w:rsidR="00FB2DA0" w:rsidRDefault="00FB2DA0"/>
    <w:p w:rsidR="00FB2DA0" w:rsidRDefault="00FB2DA0"/>
    <w:p w:rsidR="00FB2DA0" w:rsidRDefault="00FB2DA0"/>
    <w:p w:rsidR="00FB2DA0" w:rsidRDefault="00FB2DA0"/>
    <w:p w:rsidR="00FB2DA0" w:rsidRDefault="00FB2DA0" w:rsidP="005F37DC">
      <w:pPr>
        <w:jc w:val="right"/>
      </w:pPr>
      <w:r>
        <w:t xml:space="preserve">Приложение №2 </w:t>
      </w:r>
    </w:p>
    <w:p w:rsidR="00FB2DA0" w:rsidRDefault="00FB2DA0" w:rsidP="005F37DC">
      <w:pPr>
        <w:jc w:val="right"/>
      </w:pPr>
      <w:r>
        <w:t>К Постановлению</w:t>
      </w:r>
    </w:p>
    <w:p w:rsidR="00FB2DA0" w:rsidRDefault="00FB2DA0" w:rsidP="005F37DC">
      <w:pPr>
        <w:jc w:val="right"/>
      </w:pPr>
      <w:r>
        <w:t xml:space="preserve"> администрации Заморского сельского поселения</w:t>
      </w:r>
    </w:p>
    <w:p w:rsidR="00FB2DA0" w:rsidRDefault="00FB2DA0" w:rsidP="005F37DC">
      <w:pPr>
        <w:jc w:val="right"/>
      </w:pPr>
      <w:r>
        <w:t xml:space="preserve"> №33 от 15.11.2016г.</w:t>
      </w:r>
    </w:p>
    <w:p w:rsidR="00FB2DA0" w:rsidRPr="005F37DC" w:rsidRDefault="00FB2DA0" w:rsidP="005F37DC">
      <w:pPr>
        <w:jc w:val="center"/>
        <w:rPr>
          <w:b/>
          <w:bCs/>
        </w:rPr>
      </w:pPr>
      <w:r w:rsidRPr="005F37DC">
        <w:rPr>
          <w:b/>
          <w:bCs/>
        </w:rPr>
        <w:t>Порядок деятельности комиссии по подготовке внесения изменений в правила землепользования и застройки Заморскогомуниципального образования</w:t>
      </w:r>
    </w:p>
    <w:p w:rsidR="00FB2DA0" w:rsidRDefault="00FB2DA0" w:rsidP="005F37DC"/>
    <w:p w:rsidR="00FB2DA0" w:rsidRDefault="00FB2DA0" w:rsidP="005F37DC"/>
    <w:p w:rsidR="00FB2DA0" w:rsidRDefault="00FB2DA0" w:rsidP="005F37DC"/>
    <w:p w:rsidR="00FB2DA0" w:rsidRDefault="00FB2DA0" w:rsidP="005F37DC"/>
    <w:p w:rsidR="00FB2DA0" w:rsidRDefault="00FB2DA0" w:rsidP="005F37DC"/>
    <w:p w:rsidR="00FB2DA0" w:rsidRPr="00297E23" w:rsidRDefault="00FB2DA0" w:rsidP="00297E23">
      <w:pPr>
        <w:pStyle w:val="ListParagraph"/>
        <w:numPr>
          <w:ilvl w:val="0"/>
          <w:numId w:val="2"/>
        </w:numPr>
      </w:pPr>
      <w:r>
        <w:t xml:space="preserve">   С момента опубликования Постановления администрации Заморского сельского </w:t>
      </w:r>
      <w:r w:rsidRPr="00297E23">
        <w:t>поселения«О внесении изменений в правилаземлепользования и застройки</w:t>
      </w:r>
    </w:p>
    <w:p w:rsidR="00FB2DA0" w:rsidRDefault="00FB2DA0" w:rsidP="00297E23">
      <w:r w:rsidRPr="00297E23">
        <w:t>Заморского муниципального образования»</w:t>
      </w:r>
      <w:r>
        <w:t xml:space="preserve"> заинтересованные лица вправе направлять в комиссию по подготовке проекта правил землепользования и застройки Заморского сельского поселения ( далее Комиссия) предложения по подготовке правил.</w:t>
      </w:r>
    </w:p>
    <w:p w:rsidR="00FB2DA0" w:rsidRDefault="00FB2DA0" w:rsidP="00297E23"/>
    <w:p w:rsidR="00FB2DA0" w:rsidRDefault="00FB2DA0" w:rsidP="00297E23">
      <w:pPr>
        <w:pStyle w:val="ListParagraph"/>
        <w:numPr>
          <w:ilvl w:val="0"/>
          <w:numId w:val="2"/>
        </w:numPr>
      </w:pPr>
      <w:r>
        <w:t xml:space="preserve">    Предложения могут быть направлены до момента принятия Постановления администрации Заморского сельского поселения о предоставлении проекта правил на утверждение или о направлении на доработку. Предложения направляются по почте , либо непосредственно в комиссию по адресу: П. Заморский, Нижнеилимского района, Иркутской области, ул. Ленина д.8 телефон 89642690192,</w:t>
      </w:r>
    </w:p>
    <w:p w:rsidR="00FB2DA0" w:rsidRPr="00CD5F9C" w:rsidRDefault="00FB2DA0" w:rsidP="00297E23">
      <w:pPr>
        <w:ind w:left="360"/>
        <w:rPr>
          <w:u w:val="single"/>
          <w:lang w:val="en-US"/>
        </w:rPr>
      </w:pPr>
      <w:r>
        <w:rPr>
          <w:lang w:val="en-US"/>
        </w:rPr>
        <w:t>e-mail</w:t>
      </w:r>
      <w:r>
        <w:t>:</w:t>
      </w:r>
      <w:r w:rsidRPr="00CD5F9C">
        <w:rPr>
          <w:u w:val="single"/>
          <w:lang w:val="en-US"/>
        </w:rPr>
        <w:t>zamorad@yandex.ru</w:t>
      </w:r>
    </w:p>
    <w:p w:rsidR="00FB2DA0" w:rsidRDefault="00FB2DA0" w:rsidP="00CD5F9C">
      <w:pPr>
        <w:pStyle w:val="ListParagraph"/>
        <w:numPr>
          <w:ilvl w:val="0"/>
          <w:numId w:val="2"/>
        </w:numPr>
      </w:pPr>
      <w:r>
        <w:t xml:space="preserve"> Предложения в проект правил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 и даты подготовки предложений. </w:t>
      </w:r>
    </w:p>
    <w:p w:rsidR="00FB2DA0" w:rsidRDefault="00FB2DA0" w:rsidP="00CD5F9C">
      <w:pPr>
        <w:ind w:left="360"/>
      </w:pPr>
      <w:r>
        <w:t xml:space="preserve">   Неразборчиво написанные предложения , а так же предложения , не имеющие отношения к подготовке проекта правил , Комиссией не рассмкатривыаются.</w:t>
      </w:r>
    </w:p>
    <w:p w:rsidR="00FB2DA0" w:rsidRDefault="00FB2DA0" w:rsidP="00CD5F9C">
      <w:pPr>
        <w:pStyle w:val="ListParagraph"/>
        <w:numPr>
          <w:ilvl w:val="0"/>
          <w:numId w:val="2"/>
        </w:numPr>
      </w:pPr>
      <w:r>
        <w:t>Предложения могут содержать любые материалы ( как на бумажных , так и а магнитных носителях). Направленные материалы возврату не подлежат.</w:t>
      </w:r>
    </w:p>
    <w:p w:rsidR="00FB2DA0" w:rsidRDefault="00FB2DA0" w:rsidP="00CD5F9C">
      <w:pPr>
        <w:pStyle w:val="ListParagraph"/>
        <w:numPr>
          <w:ilvl w:val="0"/>
          <w:numId w:val="2"/>
        </w:numPr>
      </w:pPr>
      <w:r>
        <w:t>Предложения, поступившие в Комиссию после завершения работ по подготовке проекта правил, не рассматриваются.</w:t>
      </w:r>
    </w:p>
    <w:p w:rsidR="00FB2DA0" w:rsidRDefault="00FB2DA0" w:rsidP="00CD5F9C">
      <w:pPr>
        <w:pStyle w:val="ListParagraph"/>
        <w:numPr>
          <w:ilvl w:val="0"/>
          <w:numId w:val="2"/>
        </w:numPr>
      </w:pPr>
      <w:r>
        <w:t xml:space="preserve"> Комиссия не дает ответы на поступившие предложения.</w:t>
      </w:r>
    </w:p>
    <w:p w:rsidR="00FB2DA0" w:rsidRPr="00CD5F9C" w:rsidRDefault="00FB2DA0" w:rsidP="00CD5F9C">
      <w:pPr>
        <w:pStyle w:val="ListParagraph"/>
        <w:numPr>
          <w:ilvl w:val="0"/>
          <w:numId w:val="2"/>
        </w:numPr>
      </w:pPr>
      <w:r>
        <w:t>Комиссия вправе вступать в переписку с заинтересованными лицами, направившими предложения.</w:t>
      </w:r>
      <w:bookmarkStart w:id="0" w:name="_GoBack"/>
      <w:bookmarkEnd w:id="0"/>
    </w:p>
    <w:p w:rsidR="00FB2DA0" w:rsidRDefault="00FB2DA0" w:rsidP="00297E23">
      <w:pPr>
        <w:ind w:left="360"/>
      </w:pPr>
    </w:p>
    <w:sectPr w:rsidR="00FB2DA0" w:rsidSect="007C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08C"/>
    <w:multiLevelType w:val="hybridMultilevel"/>
    <w:tmpl w:val="46909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A1EE4"/>
    <w:multiLevelType w:val="hybridMultilevel"/>
    <w:tmpl w:val="E0F6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93D"/>
    <w:rsid w:val="00000552"/>
    <w:rsid w:val="00030D3A"/>
    <w:rsid w:val="00031DBC"/>
    <w:rsid w:val="000477CA"/>
    <w:rsid w:val="0006380D"/>
    <w:rsid w:val="00075F52"/>
    <w:rsid w:val="00077EAE"/>
    <w:rsid w:val="000C4498"/>
    <w:rsid w:val="000E1708"/>
    <w:rsid w:val="0011165B"/>
    <w:rsid w:val="00120738"/>
    <w:rsid w:val="001531DF"/>
    <w:rsid w:val="0015738B"/>
    <w:rsid w:val="001714C8"/>
    <w:rsid w:val="00181F40"/>
    <w:rsid w:val="001D093D"/>
    <w:rsid w:val="001D7BB0"/>
    <w:rsid w:val="001F7AF2"/>
    <w:rsid w:val="00297E23"/>
    <w:rsid w:val="00327ED0"/>
    <w:rsid w:val="00351C33"/>
    <w:rsid w:val="00382D72"/>
    <w:rsid w:val="003A4A1A"/>
    <w:rsid w:val="003B112B"/>
    <w:rsid w:val="004F7B4A"/>
    <w:rsid w:val="00596BB2"/>
    <w:rsid w:val="005B7590"/>
    <w:rsid w:val="005C618C"/>
    <w:rsid w:val="005F37DC"/>
    <w:rsid w:val="00644D96"/>
    <w:rsid w:val="00652C14"/>
    <w:rsid w:val="00764BFD"/>
    <w:rsid w:val="007C02C5"/>
    <w:rsid w:val="00806DEE"/>
    <w:rsid w:val="008177BD"/>
    <w:rsid w:val="00820451"/>
    <w:rsid w:val="00837A09"/>
    <w:rsid w:val="008419E2"/>
    <w:rsid w:val="00874935"/>
    <w:rsid w:val="008917DC"/>
    <w:rsid w:val="008B0411"/>
    <w:rsid w:val="008B1E21"/>
    <w:rsid w:val="008B6778"/>
    <w:rsid w:val="008C229C"/>
    <w:rsid w:val="008F0E26"/>
    <w:rsid w:val="008F4D35"/>
    <w:rsid w:val="009D4C88"/>
    <w:rsid w:val="009D4F9A"/>
    <w:rsid w:val="00A26E30"/>
    <w:rsid w:val="00A83C7A"/>
    <w:rsid w:val="00A85BD4"/>
    <w:rsid w:val="00A93FFA"/>
    <w:rsid w:val="00AC06DD"/>
    <w:rsid w:val="00B07E7A"/>
    <w:rsid w:val="00B11E27"/>
    <w:rsid w:val="00B61F38"/>
    <w:rsid w:val="00C25F51"/>
    <w:rsid w:val="00C27E9C"/>
    <w:rsid w:val="00C570F4"/>
    <w:rsid w:val="00C93915"/>
    <w:rsid w:val="00CD34BB"/>
    <w:rsid w:val="00CD5F9C"/>
    <w:rsid w:val="00CF1555"/>
    <w:rsid w:val="00D34509"/>
    <w:rsid w:val="00D601FB"/>
    <w:rsid w:val="00DB78C3"/>
    <w:rsid w:val="00DF5167"/>
    <w:rsid w:val="00E50B94"/>
    <w:rsid w:val="00E67BC4"/>
    <w:rsid w:val="00E903DD"/>
    <w:rsid w:val="00EB5097"/>
    <w:rsid w:val="00F213EA"/>
    <w:rsid w:val="00F60071"/>
    <w:rsid w:val="00F632FA"/>
    <w:rsid w:val="00F66DCF"/>
    <w:rsid w:val="00F75177"/>
    <w:rsid w:val="00F870EA"/>
    <w:rsid w:val="00F956A3"/>
    <w:rsid w:val="00FB2DA0"/>
    <w:rsid w:val="00FC1739"/>
    <w:rsid w:val="00FD280F"/>
    <w:rsid w:val="00FF66FA"/>
    <w:rsid w:val="00FF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1D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37D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1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3</Pages>
  <Words>720</Words>
  <Characters>4104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Светик</cp:lastModifiedBy>
  <cp:revision>11</cp:revision>
  <dcterms:created xsi:type="dcterms:W3CDTF">2016-11-15T02:00:00Z</dcterms:created>
  <dcterms:modified xsi:type="dcterms:W3CDTF">2016-12-13T07:33:00Z</dcterms:modified>
</cp:coreProperties>
</file>