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5" w:rsidRDefault="004330A5" w:rsidP="00F5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330A5" w:rsidRDefault="004330A5" w:rsidP="00F5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Заморского сельского поселения</w:t>
      </w:r>
    </w:p>
    <w:p w:rsidR="004330A5" w:rsidRDefault="004330A5" w:rsidP="00F5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Нижнеилимского района </w:t>
      </w:r>
    </w:p>
    <w:p w:rsidR="004330A5" w:rsidRDefault="004330A5" w:rsidP="00F500BB">
      <w:pPr>
        <w:jc w:val="center"/>
        <w:rPr>
          <w:sz w:val="28"/>
          <w:szCs w:val="28"/>
        </w:rPr>
      </w:pPr>
    </w:p>
    <w:p w:rsidR="004330A5" w:rsidRPr="0010656D" w:rsidRDefault="004330A5" w:rsidP="007607A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Pr="0010656D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06.11.</w:t>
      </w:r>
      <w:r w:rsidRPr="0010656D">
        <w:rPr>
          <w:b/>
          <w:sz w:val="28"/>
          <w:szCs w:val="28"/>
          <w:u w:val="single"/>
        </w:rPr>
        <w:t>2012 года  №01</w:t>
      </w:r>
    </w:p>
    <w:p w:rsidR="004330A5" w:rsidRPr="00582CF6" w:rsidRDefault="004330A5" w:rsidP="00F500BB">
      <w:pPr>
        <w:jc w:val="both"/>
        <w:rPr>
          <w:sz w:val="28"/>
          <w:szCs w:val="28"/>
        </w:rPr>
      </w:pPr>
      <w:r w:rsidRPr="00582CF6">
        <w:rPr>
          <w:b/>
          <w:sz w:val="28"/>
          <w:szCs w:val="28"/>
        </w:rPr>
        <w:t>Присутствовали:</w:t>
      </w:r>
      <w:r w:rsidRPr="00582CF6">
        <w:rPr>
          <w:sz w:val="28"/>
          <w:szCs w:val="28"/>
        </w:rPr>
        <w:t xml:space="preserve"> </w:t>
      </w:r>
      <w:r>
        <w:rPr>
          <w:sz w:val="28"/>
          <w:szCs w:val="28"/>
        </w:rPr>
        <w:t>Киященко А.Н</w:t>
      </w:r>
      <w:r w:rsidRPr="00582CF6">
        <w:rPr>
          <w:sz w:val="28"/>
          <w:szCs w:val="28"/>
        </w:rPr>
        <w:t xml:space="preserve">., </w:t>
      </w:r>
      <w:r>
        <w:rPr>
          <w:sz w:val="28"/>
          <w:szCs w:val="28"/>
        </w:rPr>
        <w:t>Свинцицкий Н.И.</w:t>
      </w:r>
      <w:r w:rsidRPr="00582CF6">
        <w:rPr>
          <w:sz w:val="28"/>
          <w:szCs w:val="28"/>
        </w:rPr>
        <w:t xml:space="preserve">, </w:t>
      </w:r>
      <w:r>
        <w:rPr>
          <w:sz w:val="28"/>
          <w:szCs w:val="28"/>
        </w:rPr>
        <w:t>Баллардт С.С</w:t>
      </w:r>
      <w:r w:rsidRPr="00582CF6">
        <w:rPr>
          <w:sz w:val="28"/>
          <w:szCs w:val="28"/>
        </w:rPr>
        <w:t xml:space="preserve">., </w:t>
      </w:r>
      <w:r>
        <w:rPr>
          <w:sz w:val="28"/>
          <w:szCs w:val="28"/>
        </w:rPr>
        <w:t>Старанова О.Н., Попова Е.Ю., Пужалина Л.И., Астафьева Н.И., Козлова И.А.</w:t>
      </w:r>
    </w:p>
    <w:p w:rsidR="004330A5" w:rsidRDefault="004330A5" w:rsidP="00F500BB">
      <w:pPr>
        <w:jc w:val="center"/>
        <w:rPr>
          <w:b/>
          <w:bCs/>
          <w:color w:val="000000"/>
          <w:sz w:val="28"/>
          <w:szCs w:val="28"/>
        </w:rPr>
      </w:pPr>
    </w:p>
    <w:p w:rsidR="004330A5" w:rsidRDefault="004330A5" w:rsidP="00F500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</w:t>
      </w:r>
    </w:p>
    <w:p w:rsidR="004330A5" w:rsidRDefault="004330A5" w:rsidP="00F500BB">
      <w:pPr>
        <w:jc w:val="center"/>
        <w:rPr>
          <w:b/>
          <w:bCs/>
          <w:color w:val="000000"/>
          <w:sz w:val="28"/>
          <w:szCs w:val="28"/>
        </w:rPr>
      </w:pPr>
    </w:p>
    <w:p w:rsidR="004330A5" w:rsidRPr="006E480B" w:rsidRDefault="004330A5" w:rsidP="00E200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E480B">
        <w:rPr>
          <w:sz w:val="28"/>
          <w:szCs w:val="28"/>
        </w:rPr>
        <w:t xml:space="preserve">Выборы заместителя председателя Думы </w:t>
      </w:r>
      <w:r>
        <w:rPr>
          <w:sz w:val="28"/>
          <w:szCs w:val="28"/>
        </w:rPr>
        <w:t>Заморского</w:t>
      </w:r>
      <w:r w:rsidRPr="006E480B">
        <w:rPr>
          <w:sz w:val="28"/>
          <w:szCs w:val="28"/>
        </w:rPr>
        <w:t xml:space="preserve"> сельского поселения.</w:t>
      </w:r>
    </w:p>
    <w:p w:rsidR="004330A5" w:rsidRDefault="004330A5" w:rsidP="003C6E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 снятии депутатских полномочий с депутата Старановой О.Н.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656D">
        <w:rPr>
          <w:b/>
          <w:sz w:val="28"/>
          <w:szCs w:val="28"/>
        </w:rPr>
        <w:t xml:space="preserve">Слушали председателя Думы </w:t>
      </w:r>
      <w:r>
        <w:rPr>
          <w:b/>
          <w:sz w:val="28"/>
          <w:szCs w:val="28"/>
        </w:rPr>
        <w:t>Киященко А.Н</w:t>
      </w:r>
      <w:r>
        <w:rPr>
          <w:sz w:val="28"/>
          <w:szCs w:val="28"/>
        </w:rPr>
        <w:t>.: уважаемые депутаты, в заседании первого организационного заседания принимают участие 7 депутатов. Кворум для работы заседания Думы имеется.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повестку заседания Думы вносится вопрос «Об избрании заместителя председателя Думы Заморского сельского поселения». Согласно Устава Заморского сельского поселения голосовать будем тайно. Переходим к вопросу обсуждения кандидатур.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Депутатами было предложено – внести в бюллетень для тайного голосования кандидатуру </w:t>
      </w:r>
      <w:r>
        <w:rPr>
          <w:sz w:val="28"/>
          <w:szCs w:val="28"/>
          <w:lang w:val="uk-UA"/>
        </w:rPr>
        <w:t>Баллардт С.С</w:t>
      </w:r>
      <w:r>
        <w:rPr>
          <w:sz w:val="28"/>
          <w:szCs w:val="28"/>
        </w:rPr>
        <w:t xml:space="preserve">. 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 w:rsidRPr="0010656D">
        <w:rPr>
          <w:b/>
          <w:sz w:val="28"/>
          <w:szCs w:val="28"/>
        </w:rPr>
        <w:t xml:space="preserve"> Слушали председателя Думы </w:t>
      </w:r>
      <w:r>
        <w:rPr>
          <w:b/>
          <w:sz w:val="28"/>
          <w:szCs w:val="28"/>
        </w:rPr>
        <w:t>Киященко А.Н</w:t>
      </w:r>
      <w:r w:rsidRPr="001065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уважаемые депутаты, необходимо выбрать счётную комиссию для проведения тайного голосования по выборам заместителя председателя Думы Заморского сельского поселения.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Депутатами Думы были предложены следующие кандидатуры:</w:t>
      </w:r>
    </w:p>
    <w:p w:rsidR="004330A5" w:rsidRDefault="004330A5" w:rsidP="00CD53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Н.И. Свинцицкий</w:t>
      </w:r>
    </w:p>
    <w:p w:rsidR="004330A5" w:rsidRDefault="004330A5" w:rsidP="00CD53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О.Н. Старанова</w:t>
      </w:r>
    </w:p>
    <w:p w:rsidR="004330A5" w:rsidRDefault="004330A5" w:rsidP="00CD53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С.С. Баллардт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330A5" w:rsidRDefault="004330A5" w:rsidP="001F0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53D0">
        <w:rPr>
          <w:sz w:val="28"/>
          <w:szCs w:val="28"/>
        </w:rPr>
        <w:t xml:space="preserve"> </w:t>
      </w:r>
      <w:r>
        <w:rPr>
          <w:sz w:val="28"/>
          <w:szCs w:val="28"/>
        </w:rPr>
        <w:t>Н.И. Свинцицкий - «за» -  7       «против» - 0     «воздержалось» - 0</w:t>
      </w:r>
    </w:p>
    <w:p w:rsidR="004330A5" w:rsidRDefault="004330A5" w:rsidP="001F0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О.Н. Старанова - «за» -  7       «против» - 0     «воздержалось» - 0</w:t>
      </w:r>
    </w:p>
    <w:p w:rsidR="004330A5" w:rsidRDefault="004330A5" w:rsidP="001F0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С.С. Баллардт - - «за» -  7      «против» - 0     «воздержалось» - 0</w:t>
      </w:r>
    </w:p>
    <w:p w:rsidR="004330A5" w:rsidRDefault="004330A5" w:rsidP="001F0F18">
      <w:pPr>
        <w:ind w:left="360"/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избрать счётную комиссию для проведения тайного голосования по выборам заместителя председателя Думы Заморского сельского поселения в составе следующих депутатов Думы:</w:t>
      </w:r>
    </w:p>
    <w:p w:rsidR="004330A5" w:rsidRDefault="004330A5" w:rsidP="001F0F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Н.И. Свинцицкий</w:t>
      </w:r>
    </w:p>
    <w:p w:rsidR="004330A5" w:rsidRDefault="004330A5" w:rsidP="001F0F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О.Н. Старанова</w:t>
      </w:r>
    </w:p>
    <w:p w:rsidR="004330A5" w:rsidRDefault="004330A5" w:rsidP="001F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>
        <w:rPr>
          <w:sz w:val="28"/>
          <w:szCs w:val="28"/>
        </w:rPr>
        <w:tab/>
        <w:t>С.С. Баллардт</w:t>
      </w:r>
    </w:p>
    <w:p w:rsidR="004330A5" w:rsidRDefault="004330A5" w:rsidP="004C7B44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Объявляется перерыв для работы счётной комиссии.</w:t>
      </w:r>
    </w:p>
    <w:p w:rsidR="004330A5" w:rsidRDefault="004330A5" w:rsidP="004C7B44">
      <w:pPr>
        <w:jc w:val="both"/>
        <w:rPr>
          <w:sz w:val="28"/>
          <w:szCs w:val="28"/>
        </w:rPr>
      </w:pPr>
    </w:p>
    <w:p w:rsidR="004330A5" w:rsidRDefault="004330A5" w:rsidP="004C7B44">
      <w:pPr>
        <w:jc w:val="both"/>
        <w:rPr>
          <w:sz w:val="28"/>
          <w:szCs w:val="28"/>
        </w:rPr>
      </w:pPr>
      <w:r>
        <w:rPr>
          <w:sz w:val="28"/>
          <w:szCs w:val="28"/>
        </w:rPr>
        <w:t>Счётная комиссия приступает к работе. На заседании счётной комиссии избирается председатель счётной комиссии.</w:t>
      </w:r>
    </w:p>
    <w:p w:rsidR="004330A5" w:rsidRDefault="004330A5" w:rsidP="004C7B44">
      <w:pPr>
        <w:jc w:val="both"/>
        <w:rPr>
          <w:sz w:val="28"/>
          <w:szCs w:val="28"/>
        </w:rPr>
      </w:pPr>
    </w:p>
    <w:p w:rsidR="004330A5" w:rsidRDefault="004330A5" w:rsidP="004C7B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Киященко А.Н.</w:t>
      </w:r>
      <w:r>
        <w:rPr>
          <w:sz w:val="28"/>
          <w:szCs w:val="28"/>
        </w:rPr>
        <w:t>.: уважаемые депутаты! Слово предоставляется председателю счётной комиссии Свинцицкому Н.И. Он зачитывает протокол №1 счётной комиссии по выборам председателя счётной комиссии (протокол прилагается).</w:t>
      </w:r>
    </w:p>
    <w:p w:rsidR="004330A5" w:rsidRDefault="004330A5" w:rsidP="004C7B44">
      <w:pPr>
        <w:jc w:val="both"/>
        <w:rPr>
          <w:sz w:val="28"/>
          <w:szCs w:val="28"/>
        </w:rPr>
      </w:pPr>
    </w:p>
    <w:p w:rsidR="004330A5" w:rsidRDefault="004330A5" w:rsidP="004C7B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Киященко А.Н.</w:t>
      </w:r>
      <w:r>
        <w:rPr>
          <w:sz w:val="28"/>
          <w:szCs w:val="28"/>
        </w:rPr>
        <w:t>.: уважаемые депутаты, на основании протокола №1 счётной комиссии необходимо принять Решение Думы « Об утверждении протокола №1 счётной комиссии Думы Заморского сельского поселения». Прошу голосовать.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7     «против» - 0     «воздержалось» - 0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 утвердить протокол №1 счётной комиссии</w:t>
      </w:r>
    </w:p>
    <w:p w:rsidR="004330A5" w:rsidRDefault="004330A5" w:rsidP="00582CF6">
      <w:pPr>
        <w:jc w:val="both"/>
        <w:rPr>
          <w:sz w:val="28"/>
          <w:szCs w:val="28"/>
        </w:rPr>
      </w:pPr>
    </w:p>
    <w:p w:rsidR="004330A5" w:rsidRDefault="004330A5" w:rsidP="00582CF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Думы Киященко А.Н., было предложено утвердить текст бюллетеня для тайного голосования по выборам заместителя председателя Думы Заморского сельского поселения  и утвердить число изготавливаемых бюллетеней для тайного голосования по выборам заместителя председателя Думы Заморского сельского поселения в количестве 8 штук.</w:t>
      </w:r>
    </w:p>
    <w:p w:rsidR="004330A5" w:rsidRDefault="004330A5" w:rsidP="00582CF6">
      <w:pPr>
        <w:jc w:val="both"/>
        <w:rPr>
          <w:b/>
          <w:sz w:val="28"/>
          <w:szCs w:val="28"/>
        </w:rPr>
      </w:pPr>
    </w:p>
    <w:p w:rsidR="004330A5" w:rsidRDefault="004330A5" w:rsidP="0003166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330A5" w:rsidRDefault="004330A5" w:rsidP="00031665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7       «против» - 0     «воздержалось» - 0</w:t>
      </w:r>
    </w:p>
    <w:p w:rsidR="004330A5" w:rsidRPr="00582CF6" w:rsidRDefault="004330A5" w:rsidP="00582CF6">
      <w:pPr>
        <w:jc w:val="both"/>
        <w:rPr>
          <w:b/>
          <w:sz w:val="28"/>
          <w:szCs w:val="28"/>
        </w:rPr>
      </w:pPr>
    </w:p>
    <w:p w:rsidR="004330A5" w:rsidRDefault="004330A5" w:rsidP="004C7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  </w:t>
      </w:r>
    </w:p>
    <w:p w:rsidR="004330A5" w:rsidRDefault="004330A5" w:rsidP="004C7B4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текст бюллетеня для тайного голосования по выборам заместителя председателя Думы Заморского сельского поселения 2.Утвердить число изготавливаемых бюллетеней для тайного голосования по выборам заместителя председателя Думы Заморского сельского поселения в количестве 8 штук.</w:t>
      </w:r>
    </w:p>
    <w:p w:rsidR="004330A5" w:rsidRDefault="004330A5" w:rsidP="004C7B44">
      <w:pPr>
        <w:jc w:val="both"/>
        <w:rPr>
          <w:sz w:val="28"/>
          <w:szCs w:val="28"/>
        </w:rPr>
      </w:pPr>
    </w:p>
    <w:p w:rsidR="004330A5" w:rsidRDefault="004330A5" w:rsidP="004C7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Объявляется перерыв для процедуры голосования. Идёт выдача бюллетеней для тайного голосования по выборам заместителя председателя Думы  (ведомость выдачи бюллетеней прилагается)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 w:rsidRPr="0010656D">
        <w:rPr>
          <w:b/>
          <w:sz w:val="28"/>
          <w:szCs w:val="28"/>
        </w:rPr>
        <w:t xml:space="preserve">Председатель счётной комиссии </w:t>
      </w:r>
      <w:r>
        <w:rPr>
          <w:b/>
          <w:sz w:val="28"/>
          <w:szCs w:val="28"/>
        </w:rPr>
        <w:t>Свинцицкий Н.И</w:t>
      </w:r>
      <w:r>
        <w:rPr>
          <w:sz w:val="28"/>
          <w:szCs w:val="28"/>
        </w:rPr>
        <w:t xml:space="preserve">.: разрешите представить Вашему вниманию протокол №2 счётной комиссии и результаты голосования по выборам заместителя председателя Думы. Для тайного голосования были выданы 8 бюллетеней установленной формы. При вскрытии ящика для тайного голосования было обнаружено 8 бюллетеней установленной формы. 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изготовленных бюллетеней – 8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выданных  бюллетеней – 8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погашенных бюллетеней – 0 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бюллетеней, обнаруженных в ящике для голосования – 8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действительных бюллетеней – 8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недействительных бюллетеней – 0 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поданных за кандидата Баллардт С.С.. – 8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голосов, поданных против кандидата – 0 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Думы Киященко А.Н.. было предложено утвердить Протокол №2 счётной комиссии.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7       «против» - 0     «воздержалось» - 0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№2 счётной комиссии.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Думы Киященко А.Н. было предложено по итогам голосования избрать заместителем председателя Думы Заморского сельского поселения Баллардт С.С.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8       «против» - 0     «воздержалось» - 0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4330A5" w:rsidRDefault="004330A5" w:rsidP="001F0F18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Избрать заместителем председателя Думы Заморского сельского поселения Баллардт С.С.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3C6E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 снятии депутатских полномочий с депутата Старановой О.Н.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Думы Киященко А.Н. Уважаемые депутаты выношу на ваше рассмотрение вопрос о снятии депутатских полномочий с депутата Старановой О.Н. в связи с переходом на муниципальную должность.</w:t>
      </w:r>
    </w:p>
    <w:p w:rsidR="004330A5" w:rsidRDefault="004330A5" w:rsidP="003C6EA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330A5" w:rsidRDefault="004330A5" w:rsidP="003C6EAD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7       «против» - 0     «воздержалось» - 0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Снять депутатские полномочия с депутата Старановой О.Н.</w:t>
      </w: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Заморского</w:t>
      </w:r>
    </w:p>
    <w:p w:rsidR="004330A5" w:rsidRDefault="004330A5" w:rsidP="00F500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А.Н. Киященко</w:t>
      </w:r>
    </w:p>
    <w:p w:rsidR="004330A5" w:rsidRDefault="004330A5" w:rsidP="00F500BB"/>
    <w:p w:rsidR="004330A5" w:rsidRPr="00921C96" w:rsidRDefault="004330A5">
      <w:pPr>
        <w:rPr>
          <w:sz w:val="28"/>
          <w:szCs w:val="28"/>
        </w:rPr>
      </w:pPr>
      <w:r w:rsidRPr="00921C96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                                          С.С. Баллардт</w:t>
      </w:r>
    </w:p>
    <w:sectPr w:rsidR="004330A5" w:rsidRPr="00921C96" w:rsidSect="00EE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AC7"/>
    <w:multiLevelType w:val="hybridMultilevel"/>
    <w:tmpl w:val="1C78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53F56"/>
    <w:multiLevelType w:val="hybridMultilevel"/>
    <w:tmpl w:val="3EA46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204A92"/>
    <w:multiLevelType w:val="hybridMultilevel"/>
    <w:tmpl w:val="865C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6A9"/>
    <w:rsid w:val="00031665"/>
    <w:rsid w:val="0010656D"/>
    <w:rsid w:val="00141E04"/>
    <w:rsid w:val="00181D0C"/>
    <w:rsid w:val="001F0F18"/>
    <w:rsid w:val="0023425A"/>
    <w:rsid w:val="002535B0"/>
    <w:rsid w:val="002920CA"/>
    <w:rsid w:val="002C3CE4"/>
    <w:rsid w:val="00370EEF"/>
    <w:rsid w:val="003C6EAD"/>
    <w:rsid w:val="003E2746"/>
    <w:rsid w:val="004330A5"/>
    <w:rsid w:val="004C4981"/>
    <w:rsid w:val="004C7B44"/>
    <w:rsid w:val="0050073E"/>
    <w:rsid w:val="00582CF6"/>
    <w:rsid w:val="00597333"/>
    <w:rsid w:val="005B6390"/>
    <w:rsid w:val="00605B34"/>
    <w:rsid w:val="006E480B"/>
    <w:rsid w:val="007607AB"/>
    <w:rsid w:val="007F6730"/>
    <w:rsid w:val="008031CD"/>
    <w:rsid w:val="008756A9"/>
    <w:rsid w:val="00921C96"/>
    <w:rsid w:val="00974E91"/>
    <w:rsid w:val="00AC1D41"/>
    <w:rsid w:val="00AF51F7"/>
    <w:rsid w:val="00B11D78"/>
    <w:rsid w:val="00B205CD"/>
    <w:rsid w:val="00C714F7"/>
    <w:rsid w:val="00C7287C"/>
    <w:rsid w:val="00C85B5E"/>
    <w:rsid w:val="00CA5566"/>
    <w:rsid w:val="00CD53D0"/>
    <w:rsid w:val="00D40B98"/>
    <w:rsid w:val="00DA227D"/>
    <w:rsid w:val="00DC5924"/>
    <w:rsid w:val="00DD77F1"/>
    <w:rsid w:val="00E200E2"/>
    <w:rsid w:val="00E36782"/>
    <w:rsid w:val="00E84357"/>
    <w:rsid w:val="00E87E60"/>
    <w:rsid w:val="00EC0F21"/>
    <w:rsid w:val="00EC5CF6"/>
    <w:rsid w:val="00ED18F7"/>
    <w:rsid w:val="00ED5509"/>
    <w:rsid w:val="00EE244F"/>
    <w:rsid w:val="00F500BB"/>
    <w:rsid w:val="00FE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00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3</Pages>
  <Words>765</Words>
  <Characters>4361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Paradise</cp:lastModifiedBy>
  <cp:revision>8</cp:revision>
  <cp:lastPrinted>2012-11-06T08:06:00Z</cp:lastPrinted>
  <dcterms:created xsi:type="dcterms:W3CDTF">2012-10-25T03:55:00Z</dcterms:created>
  <dcterms:modified xsi:type="dcterms:W3CDTF">2012-11-06T08:07:00Z</dcterms:modified>
</cp:coreProperties>
</file>