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C4" w:rsidRDefault="005400C4" w:rsidP="001A64F6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>РОССИЙСКАЯ ФЕДЕРАЦИЯ</w:t>
      </w:r>
    </w:p>
    <w:p w:rsidR="005400C4" w:rsidRDefault="005400C4" w:rsidP="001A6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НИЖНЕИЛИМСКИЙ МУНИЦИПАЛЬНЫЙ РАЙОН</w:t>
      </w:r>
    </w:p>
    <w:p w:rsidR="005400C4" w:rsidRDefault="005400C4" w:rsidP="001A6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00C4" w:rsidRDefault="005400C4" w:rsidP="001A64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Дума Заморского сельского поселения</w:t>
      </w:r>
    </w:p>
    <w:p w:rsidR="005400C4" w:rsidRDefault="005400C4" w:rsidP="001A64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Нижнеилимского района</w:t>
      </w:r>
    </w:p>
    <w:p w:rsidR="005400C4" w:rsidRDefault="005400C4" w:rsidP="001A64F6">
      <w:pPr>
        <w:pBdr>
          <w:bottom w:val="single" w:sz="24" w:space="0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5400C4" w:rsidRDefault="005400C4" w:rsidP="001A64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00C4" w:rsidRDefault="005400C4" w:rsidP="001A6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400C4" w:rsidRDefault="005400C4" w:rsidP="001A64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00C4" w:rsidRPr="006C6C6C" w:rsidRDefault="005400C4" w:rsidP="001A64F6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C6C6C">
        <w:rPr>
          <w:rFonts w:ascii="Times New Roman" w:hAnsi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06.11.</w:t>
      </w:r>
      <w:r w:rsidRPr="006C6C6C">
        <w:rPr>
          <w:rFonts w:ascii="Times New Roman" w:hAnsi="Times New Roman"/>
          <w:sz w:val="28"/>
          <w:szCs w:val="28"/>
          <w:u w:val="single"/>
          <w:lang w:eastAsia="ru-RU"/>
        </w:rPr>
        <w:t>2012г. № 01</w:t>
      </w:r>
    </w:p>
    <w:p w:rsidR="005400C4" w:rsidRPr="006C6C6C" w:rsidRDefault="005400C4" w:rsidP="001A6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C6C">
        <w:rPr>
          <w:rFonts w:ascii="Times New Roman" w:hAnsi="Times New Roman"/>
          <w:sz w:val="28"/>
          <w:szCs w:val="28"/>
          <w:lang w:eastAsia="ru-RU"/>
        </w:rPr>
        <w:t>«Об избрании счётной комиссии</w:t>
      </w:r>
      <w:bookmarkStart w:id="0" w:name="_GoBack"/>
      <w:bookmarkEnd w:id="0"/>
    </w:p>
    <w:p w:rsidR="005400C4" w:rsidRPr="006C6C6C" w:rsidRDefault="005400C4" w:rsidP="001A6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C6C">
        <w:rPr>
          <w:rFonts w:ascii="Times New Roman" w:hAnsi="Times New Roman"/>
          <w:sz w:val="28"/>
          <w:szCs w:val="28"/>
          <w:lang w:eastAsia="ru-RU"/>
        </w:rPr>
        <w:t xml:space="preserve"> для проведения тайного голосования </w:t>
      </w:r>
    </w:p>
    <w:p w:rsidR="005400C4" w:rsidRPr="006C6C6C" w:rsidRDefault="005400C4" w:rsidP="001A6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C6C">
        <w:rPr>
          <w:rFonts w:ascii="Times New Roman" w:hAnsi="Times New Roman"/>
          <w:sz w:val="28"/>
          <w:szCs w:val="28"/>
          <w:lang w:eastAsia="ru-RU"/>
        </w:rPr>
        <w:t xml:space="preserve">по выборам заместителя председателя </w:t>
      </w:r>
    </w:p>
    <w:p w:rsidR="005400C4" w:rsidRPr="006C6C6C" w:rsidRDefault="005400C4" w:rsidP="001A6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C6C">
        <w:rPr>
          <w:rFonts w:ascii="Times New Roman" w:hAnsi="Times New Roman"/>
          <w:sz w:val="28"/>
          <w:szCs w:val="28"/>
          <w:lang w:eastAsia="ru-RU"/>
        </w:rPr>
        <w:t xml:space="preserve">Думы </w:t>
      </w:r>
      <w:r>
        <w:rPr>
          <w:rFonts w:ascii="Times New Roman" w:hAnsi="Times New Roman"/>
          <w:sz w:val="28"/>
          <w:szCs w:val="28"/>
          <w:lang w:eastAsia="ru-RU"/>
        </w:rPr>
        <w:t>Заморского</w:t>
      </w:r>
      <w:r w:rsidRPr="006C6C6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</w:t>
      </w:r>
    </w:p>
    <w:p w:rsidR="005400C4" w:rsidRDefault="005400C4" w:rsidP="001A64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00C4" w:rsidRDefault="005400C4" w:rsidP="001A64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00C4" w:rsidRDefault="005400C4" w:rsidP="001A64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00C4" w:rsidRDefault="005400C4" w:rsidP="001A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«Заморское сельское поселение, Дума Заморского сельского поселения Нижнеилимского района</w:t>
      </w:r>
    </w:p>
    <w:p w:rsidR="005400C4" w:rsidRDefault="005400C4" w:rsidP="001A6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5400C4" w:rsidRDefault="005400C4" w:rsidP="001A6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0C4" w:rsidRDefault="005400C4" w:rsidP="001A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Избрать счётную комиссию для проведения тайного голосования по выборам заместителя председателя Думы Заморского сельского поселения в составе следующих депутатов Думы:</w:t>
      </w:r>
    </w:p>
    <w:p w:rsidR="005400C4" w:rsidRDefault="005400C4" w:rsidP="001A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0C4" w:rsidRDefault="005400C4" w:rsidP="005330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Свинцицкий Николай Иванович</w:t>
      </w:r>
    </w:p>
    <w:p w:rsidR="005400C4" w:rsidRDefault="005400C4" w:rsidP="005330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Старанова Ольга Николаевна</w:t>
      </w:r>
    </w:p>
    <w:p w:rsidR="005400C4" w:rsidRDefault="005400C4" w:rsidP="005330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Баллардт Светлана Сергеевна</w:t>
      </w:r>
    </w:p>
    <w:p w:rsidR="005400C4" w:rsidRDefault="005400C4" w:rsidP="00533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0C4" w:rsidRDefault="005400C4" w:rsidP="00533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0C4" w:rsidRDefault="005400C4" w:rsidP="00533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0C4" w:rsidRDefault="005400C4" w:rsidP="00533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0C4" w:rsidRDefault="005400C4" w:rsidP="00533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0C4" w:rsidRDefault="005400C4" w:rsidP="00533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0C4" w:rsidRDefault="005400C4" w:rsidP="00533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0C4" w:rsidRDefault="005400C4" w:rsidP="00533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Заморского</w:t>
      </w:r>
    </w:p>
    <w:p w:rsidR="005400C4" w:rsidRPr="00533014" w:rsidRDefault="005400C4" w:rsidP="00533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А.Н. Киященко</w:t>
      </w:r>
    </w:p>
    <w:p w:rsidR="005400C4" w:rsidRDefault="005400C4" w:rsidP="001A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0C4" w:rsidRDefault="005400C4" w:rsidP="001A64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0C4" w:rsidRDefault="005400C4"/>
    <w:sectPr w:rsidR="005400C4" w:rsidSect="0098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852A7"/>
    <w:multiLevelType w:val="hybridMultilevel"/>
    <w:tmpl w:val="3582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042"/>
    <w:rsid w:val="00141E04"/>
    <w:rsid w:val="001A64F6"/>
    <w:rsid w:val="0023425A"/>
    <w:rsid w:val="002535B0"/>
    <w:rsid w:val="00290296"/>
    <w:rsid w:val="002920CA"/>
    <w:rsid w:val="002C3CE4"/>
    <w:rsid w:val="002F7042"/>
    <w:rsid w:val="004A0AEA"/>
    <w:rsid w:val="004C4981"/>
    <w:rsid w:val="00533014"/>
    <w:rsid w:val="005400C4"/>
    <w:rsid w:val="00597333"/>
    <w:rsid w:val="00605B34"/>
    <w:rsid w:val="006C6C6C"/>
    <w:rsid w:val="006E4715"/>
    <w:rsid w:val="007F6730"/>
    <w:rsid w:val="008031CD"/>
    <w:rsid w:val="00974E91"/>
    <w:rsid w:val="009809BC"/>
    <w:rsid w:val="00A828F9"/>
    <w:rsid w:val="00AF51F7"/>
    <w:rsid w:val="00B11D78"/>
    <w:rsid w:val="00B205CD"/>
    <w:rsid w:val="00BA6616"/>
    <w:rsid w:val="00C85B5E"/>
    <w:rsid w:val="00DA227D"/>
    <w:rsid w:val="00DD77F1"/>
    <w:rsid w:val="00E87E60"/>
    <w:rsid w:val="00EC0F21"/>
    <w:rsid w:val="00EC5CF6"/>
    <w:rsid w:val="00ED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3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123</Words>
  <Characters>704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Paradise</cp:lastModifiedBy>
  <cp:revision>6</cp:revision>
  <cp:lastPrinted>2012-11-06T07:15:00Z</cp:lastPrinted>
  <dcterms:created xsi:type="dcterms:W3CDTF">2012-10-25T02:14:00Z</dcterms:created>
  <dcterms:modified xsi:type="dcterms:W3CDTF">2012-11-06T07:15:00Z</dcterms:modified>
</cp:coreProperties>
</file>