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64" w:rsidRDefault="00EF1564" w:rsidP="00F55731">
      <w:pPr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>
        <w:rPr>
          <w:rFonts w:ascii="Times New Roman" w:hAnsi="Times New Roman"/>
          <w:b/>
          <w:sz w:val="36"/>
          <w:szCs w:val="20"/>
          <w:lang w:eastAsia="ru-RU"/>
        </w:rPr>
        <w:t>РОССИЙСКАЯ ФЕДЕРАЦИЯ</w:t>
      </w:r>
    </w:p>
    <w:p w:rsidR="00EF1564" w:rsidRDefault="00EF1564" w:rsidP="00F55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ИРКУТСКАЯ ОБЛАСТЬ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НИЖНЕИЛИМСКИЙ МУНИЦИПАЛЬНЫЙ РАЙОН</w:t>
      </w:r>
    </w:p>
    <w:p w:rsidR="00EF1564" w:rsidRDefault="00EF1564" w:rsidP="00F55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1564" w:rsidRDefault="00EF1564" w:rsidP="00F5573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Дума Заморского сельского поселения</w:t>
      </w:r>
    </w:p>
    <w:p w:rsidR="00EF1564" w:rsidRDefault="00EF1564" w:rsidP="00F5573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Нижнеилимского района</w:t>
      </w:r>
    </w:p>
    <w:p w:rsidR="00EF1564" w:rsidRDefault="00EF1564" w:rsidP="00F55731">
      <w:pPr>
        <w:pBdr>
          <w:bottom w:val="single" w:sz="24" w:space="0" w:color="auto"/>
        </w:pBd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EF1564" w:rsidRDefault="00EF1564" w:rsidP="00F557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1564" w:rsidRDefault="00EF1564" w:rsidP="00F55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EF1564" w:rsidRDefault="00EF1564" w:rsidP="00F55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F1564" w:rsidRDefault="00EF1564" w:rsidP="00F55731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От 06.11.2012 г. № 03</w:t>
      </w:r>
    </w:p>
    <w:p w:rsidR="00EF1564" w:rsidRDefault="00EF1564" w:rsidP="00F557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«Об утверждении текста и количества </w:t>
      </w:r>
    </w:p>
    <w:p w:rsidR="00EF1564" w:rsidRDefault="00EF1564" w:rsidP="00F557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изготавливаемых бюллетеней для</w:t>
      </w:r>
    </w:p>
    <w:p w:rsidR="00EF1564" w:rsidRDefault="00EF1564" w:rsidP="00F557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тайного голосования по выборам </w:t>
      </w:r>
    </w:p>
    <w:p w:rsidR="00EF1564" w:rsidRDefault="00EF1564" w:rsidP="00F557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заместителя председателя Думы </w:t>
      </w:r>
    </w:p>
    <w:p w:rsidR="00EF1564" w:rsidRDefault="00EF1564" w:rsidP="00F5573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Заморского сельского поселения»</w:t>
      </w:r>
    </w:p>
    <w:p w:rsidR="00EF1564" w:rsidRDefault="00EF1564" w:rsidP="00F55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F1564" w:rsidRDefault="00EF1564" w:rsidP="00F55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F1564" w:rsidRDefault="00EF1564" w:rsidP="00F557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F1564" w:rsidRDefault="00EF1564" w:rsidP="00F55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Уставом муниципального образования «Заморское сельское поселение, Дума Заморского сельского поселения Нижнеилимского района</w:t>
      </w:r>
    </w:p>
    <w:p w:rsidR="00EF1564" w:rsidRDefault="00EF1564" w:rsidP="00F55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EF1564" w:rsidRDefault="00EF1564" w:rsidP="00F55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564" w:rsidRDefault="00EF1564" w:rsidP="00F557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текст бюллетеня для тайного голосования по выборам заместителя председателя Думы Заморского сельского поселения (Приложение №1)</w:t>
      </w:r>
    </w:p>
    <w:p w:rsidR="00EF1564" w:rsidRPr="00F55731" w:rsidRDefault="00EF1564" w:rsidP="00F557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число изготавливаемых бюллетеней для тайного голосования по выборам заместителя председателя Думы Заморского сельского поселения в количестве 8 штук.</w:t>
      </w:r>
    </w:p>
    <w:p w:rsidR="00EF1564" w:rsidRDefault="00EF1564" w:rsidP="00F55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564" w:rsidRDefault="00EF1564" w:rsidP="00F55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564" w:rsidRDefault="00EF1564" w:rsidP="00F55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564" w:rsidRDefault="00EF1564" w:rsidP="00F55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564" w:rsidRDefault="00EF1564" w:rsidP="00F55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564" w:rsidRDefault="00EF1564" w:rsidP="00F55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564" w:rsidRDefault="00EF1564" w:rsidP="00F55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Заморского </w:t>
      </w:r>
    </w:p>
    <w:p w:rsidR="00EF1564" w:rsidRDefault="00EF1564" w:rsidP="00F55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А.Н. Киященко</w:t>
      </w:r>
    </w:p>
    <w:p w:rsidR="00EF1564" w:rsidRDefault="00EF1564" w:rsidP="00F55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564" w:rsidRDefault="00EF1564" w:rsidP="00F55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564" w:rsidRDefault="00EF1564" w:rsidP="00F55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564" w:rsidRDefault="00EF1564" w:rsidP="00F55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564" w:rsidRDefault="00EF1564" w:rsidP="00F55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564" w:rsidRDefault="00EF1564" w:rsidP="00F55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564" w:rsidRDefault="00EF1564" w:rsidP="00F557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1564" w:rsidRDefault="00EF1564" w:rsidP="00F557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EF1564" w:rsidRDefault="00EF1564" w:rsidP="00F557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Думы №3 от 06.11.2012г.</w:t>
      </w:r>
    </w:p>
    <w:p w:rsidR="00EF1564" w:rsidRDefault="00EF1564" w:rsidP="00F557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1564" w:rsidRDefault="00EF1564" w:rsidP="00F557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EF1564" w:rsidRDefault="00EF1564" w:rsidP="00F557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1564" w:rsidRDefault="00EF1564" w:rsidP="00F557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EF1564" w:rsidRDefault="00EF1564" w:rsidP="00F557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1564" w:rsidRDefault="00EF1564" w:rsidP="00F557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EF1564" w:rsidRDefault="00EF1564" w:rsidP="00F5573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F1564" w:rsidRDefault="00EF1564" w:rsidP="00F5573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Место для подписей членов счётной комиссии</w:t>
      </w:r>
    </w:p>
    <w:p w:rsidR="00EF1564" w:rsidRPr="00F55731" w:rsidRDefault="00EF1564" w:rsidP="00F5573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F1564" w:rsidRDefault="00EF1564" w:rsidP="00F55731"/>
    <w:p w:rsidR="00EF1564" w:rsidRDefault="00EF1564" w:rsidP="00F5573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55731">
        <w:rPr>
          <w:rFonts w:ascii="Times New Roman" w:hAnsi="Times New Roman"/>
          <w:b/>
          <w:sz w:val="28"/>
          <w:szCs w:val="28"/>
        </w:rPr>
        <w:t>БЮЛЛЕТЕНЬ</w:t>
      </w:r>
    </w:p>
    <w:p w:rsidR="00EF1564" w:rsidRDefault="00EF1564" w:rsidP="00F5573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голосования на выборах</w:t>
      </w:r>
    </w:p>
    <w:p w:rsidR="00EF1564" w:rsidRDefault="00EF1564" w:rsidP="00F5573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заместителя председателя</w:t>
      </w:r>
    </w:p>
    <w:p w:rsidR="00EF1564" w:rsidRDefault="00EF1564" w:rsidP="00F5573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Думы Заморского сельского поселения</w:t>
      </w:r>
    </w:p>
    <w:p w:rsidR="00EF1564" w:rsidRDefault="00EF1564" w:rsidP="00F5573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F1564" w:rsidRDefault="00EF1564" w:rsidP="0071577E">
      <w:pPr>
        <w:pStyle w:val="NoSpacing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06</w:t>
      </w:r>
      <w:r w:rsidRPr="0071577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ноября</w:t>
      </w:r>
      <w:r w:rsidRPr="0071577E">
        <w:rPr>
          <w:rFonts w:ascii="Times New Roman" w:hAnsi="Times New Roman"/>
          <w:sz w:val="28"/>
          <w:szCs w:val="28"/>
          <w:u w:val="single"/>
        </w:rPr>
        <w:t xml:space="preserve"> 2012 года</w:t>
      </w:r>
    </w:p>
    <w:p w:rsidR="00EF1564" w:rsidRDefault="00EF1564" w:rsidP="0071577E">
      <w:pPr>
        <w:pStyle w:val="NoSpacing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F1564" w:rsidRDefault="00EF1564" w:rsidP="0071577E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Разъяснение порядка заполнения избирательного бюллетеня:</w:t>
      </w:r>
    </w:p>
    <w:p w:rsidR="00EF1564" w:rsidRDefault="00EF1564" w:rsidP="0071577E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Поставьте любой знак в пустом квадрате справа от фамилии, имени, отчества кандидата, за которого Вы голосуете.</w:t>
      </w:r>
    </w:p>
    <w:p w:rsidR="00EF1564" w:rsidRDefault="00EF1564" w:rsidP="0071577E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Избирательный бюллетень, в котором любой знак проставлен более чем в одном квадрате либо не проставлен ни в одном из них, считается недействительным.</w:t>
      </w:r>
    </w:p>
    <w:p w:rsidR="00EF1564" w:rsidRDefault="00EF1564" w:rsidP="0071577E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EF1564" w:rsidRDefault="00EF1564" w:rsidP="0071577E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pict>
          <v:rect id="Прямоугольник 1" o:spid="_x0000_s1026" style="position:absolute;margin-left:423.45pt;margin-top:13.4pt;width:27pt;height:33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"/>
        </w:pict>
      </w:r>
    </w:p>
    <w:p w:rsidR="00EF1564" w:rsidRDefault="00EF1564" w:rsidP="0071577E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EF1564" w:rsidRDefault="00EF1564" w:rsidP="0071577E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___________________________________________                                  </w:t>
      </w:r>
    </w:p>
    <w:p w:rsidR="00EF1564" w:rsidRDefault="00EF1564" w:rsidP="0071577E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(фамилия, имя, отчество)</w:t>
      </w:r>
    </w:p>
    <w:p w:rsidR="00EF1564" w:rsidRDefault="00EF1564" w:rsidP="0071577E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EF1564" w:rsidRDefault="00EF1564" w:rsidP="0071577E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EF1564" w:rsidRDefault="00EF1564" w:rsidP="0071577E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EF1564" w:rsidRDefault="00EF1564" w:rsidP="0071577E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EF1564" w:rsidRDefault="00EF1564" w:rsidP="0071577E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EF1564" w:rsidRDefault="00EF1564" w:rsidP="0071577E">
      <w:pPr>
        <w:pStyle w:val="NoSpacing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EF1564" w:rsidRDefault="00EF1564" w:rsidP="0071577E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EF1564" w:rsidRDefault="00EF1564" w:rsidP="0071577E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EF1564" w:rsidRDefault="00EF1564" w:rsidP="0071577E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EF1564" w:rsidRPr="0071577E" w:rsidRDefault="00EF1564" w:rsidP="0071577E">
      <w:pPr>
        <w:pStyle w:val="NoSpacing"/>
        <w:rPr>
          <w:rFonts w:ascii="Times New Roman" w:hAnsi="Times New Roman"/>
          <w:i/>
          <w:sz w:val="28"/>
          <w:szCs w:val="28"/>
        </w:rPr>
      </w:pPr>
    </w:p>
    <w:sectPr w:rsidR="00EF1564" w:rsidRPr="0071577E" w:rsidSect="00C1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852A7"/>
    <w:multiLevelType w:val="hybridMultilevel"/>
    <w:tmpl w:val="35822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1E69C6"/>
    <w:multiLevelType w:val="hybridMultilevel"/>
    <w:tmpl w:val="1FC2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720"/>
    <w:rsid w:val="00102720"/>
    <w:rsid w:val="00141E04"/>
    <w:rsid w:val="0023425A"/>
    <w:rsid w:val="00243300"/>
    <w:rsid w:val="002535B0"/>
    <w:rsid w:val="002920CA"/>
    <w:rsid w:val="002C3CE4"/>
    <w:rsid w:val="004C4981"/>
    <w:rsid w:val="00591FA4"/>
    <w:rsid w:val="00597333"/>
    <w:rsid w:val="00605B34"/>
    <w:rsid w:val="0071577E"/>
    <w:rsid w:val="007F6730"/>
    <w:rsid w:val="008031CD"/>
    <w:rsid w:val="00974E91"/>
    <w:rsid w:val="00982D76"/>
    <w:rsid w:val="009F5638"/>
    <w:rsid w:val="00AF51F7"/>
    <w:rsid w:val="00B11D78"/>
    <w:rsid w:val="00B205CD"/>
    <w:rsid w:val="00C177F7"/>
    <w:rsid w:val="00C57D18"/>
    <w:rsid w:val="00C85B5E"/>
    <w:rsid w:val="00DA227D"/>
    <w:rsid w:val="00DD77F1"/>
    <w:rsid w:val="00E06B6F"/>
    <w:rsid w:val="00E43C3E"/>
    <w:rsid w:val="00E87E60"/>
    <w:rsid w:val="00EC0F21"/>
    <w:rsid w:val="00EC5CF6"/>
    <w:rsid w:val="00ED18F7"/>
    <w:rsid w:val="00EF1564"/>
    <w:rsid w:val="00F5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5731"/>
    <w:pPr>
      <w:ind w:left="720"/>
      <w:contextualSpacing/>
    </w:pPr>
  </w:style>
  <w:style w:type="paragraph" w:styleId="NoSpacing">
    <w:name w:val="No Spacing"/>
    <w:uiPriority w:val="99"/>
    <w:qFormat/>
    <w:rsid w:val="00F5573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2</Pages>
  <Words>242</Words>
  <Characters>1384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Paradise</cp:lastModifiedBy>
  <cp:revision>6</cp:revision>
  <cp:lastPrinted>2012-11-06T07:19:00Z</cp:lastPrinted>
  <dcterms:created xsi:type="dcterms:W3CDTF">2012-10-26T00:32:00Z</dcterms:created>
  <dcterms:modified xsi:type="dcterms:W3CDTF">2012-11-06T07:20:00Z</dcterms:modified>
</cp:coreProperties>
</file>