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РОССИЙСКАЯ ФЕДЕРАЦИЯ</w:t>
      </w: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НИЖНЕИЛИМСКИЙ МУНИЦИПАЛЬНЫЙ РАЙОН</w:t>
      </w: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Дума Заморского сельского поселения</w:t>
      </w: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Нижнеилимского района</w:t>
      </w:r>
    </w:p>
    <w:p w:rsidR="00DA3622" w:rsidRDefault="00DA3622" w:rsidP="003B6757">
      <w:pPr>
        <w:pBdr>
          <w:bottom w:val="single" w:sz="24" w:space="0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A3622" w:rsidRDefault="00DA3622" w:rsidP="003B6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3622" w:rsidRDefault="00DA3622" w:rsidP="003B67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06.11.2012г. № 04</w:t>
      </w:r>
    </w:p>
    <w:p w:rsidR="00DA3622" w:rsidRDefault="00DA3622" w:rsidP="003B67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Протокола №2</w:t>
      </w:r>
    </w:p>
    <w:p w:rsidR="00DA3622" w:rsidRDefault="00DA3622" w:rsidP="003B67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счётной комиссии»</w:t>
      </w:r>
    </w:p>
    <w:p w:rsidR="00DA3622" w:rsidRDefault="00DA3622" w:rsidP="003B6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3622" w:rsidRDefault="00DA3622" w:rsidP="003B6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Дума Заморского сельского поселения Нижнеилимского района</w:t>
      </w: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Протокол №2 счётной комиссии (прилагается)</w:t>
      </w: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Заморского </w:t>
      </w: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А.Н. Киященко</w:t>
      </w: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</w:t>
      </w:r>
    </w:p>
    <w:p w:rsidR="00DA3622" w:rsidRDefault="00DA3622" w:rsidP="003B6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СЧЁТНОЙ КОМИССИИ</w:t>
      </w:r>
    </w:p>
    <w:p w:rsidR="00DA3622" w:rsidRDefault="00DA3622" w:rsidP="003B6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622" w:rsidRPr="00777FD5" w:rsidRDefault="00DA3622" w:rsidP="003B67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7FD5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06.11</w:t>
      </w:r>
      <w:r w:rsidRPr="00777FD5">
        <w:rPr>
          <w:rFonts w:ascii="Times New Roman" w:hAnsi="Times New Roman"/>
          <w:b/>
          <w:sz w:val="28"/>
          <w:szCs w:val="28"/>
          <w:u w:val="single"/>
        </w:rPr>
        <w:t>.2012г. №2</w:t>
      </w:r>
    </w:p>
    <w:p w:rsidR="00DA3622" w:rsidRDefault="00DA3622" w:rsidP="003B6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счётной комиссии – 3 чел                           Присутствуют – 3 чел.</w:t>
      </w:r>
    </w:p>
    <w:p w:rsidR="00DA3622" w:rsidRDefault="00DA3622" w:rsidP="003B6757">
      <w:bookmarkStart w:id="0" w:name="_GoBack"/>
      <w:bookmarkEnd w:id="0"/>
    </w:p>
    <w:p w:rsidR="00DA3622" w:rsidRDefault="00DA3622" w:rsidP="003B6757"/>
    <w:p w:rsidR="00DA3622" w:rsidRDefault="00DA3622" w:rsidP="003B67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A3622" w:rsidRDefault="00DA3622" w:rsidP="003B6757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тайного голосования по выборам заместителя председателя Думы Заморского сельского поселения.</w:t>
      </w:r>
    </w:p>
    <w:p w:rsidR="00DA3622" w:rsidRDefault="00DA3622" w:rsidP="003B6757"/>
    <w:p w:rsidR="00DA3622" w:rsidRDefault="00DA3622" w:rsidP="003B6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 председателя счётной комиссии Н.И. Свинцицкого</w:t>
      </w:r>
    </w:p>
    <w:p w:rsidR="00DA3622" w:rsidRDefault="00DA3622" w:rsidP="003B67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ст..ст.35,40 Федерального закона «Об общих принципах организации местного самоуправления в Российской Федерации», руководствуясь Уставом муниципального образования «Заморское сельское поселение» проведено тайное голосование по выборам заместителя председателя Думы Заморского сельского поселения.</w:t>
      </w:r>
    </w:p>
    <w:p w:rsidR="00DA3622" w:rsidRPr="00777FD5" w:rsidRDefault="00DA3622" w:rsidP="00777FD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В бюллетень по выборам заместителя председателя Думы Заморского сельского поселения внесена кандидатура депутата Думы Заморского сельского поселения</w:t>
      </w:r>
      <w:r w:rsidRPr="00777FD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Баллардт Светланы Сергеевны</w:t>
      </w:r>
    </w:p>
    <w:p w:rsidR="00DA3622" w:rsidRDefault="00DA3622" w:rsidP="003B67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подсчёта голосов счётная комиссия установила: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666"/>
      </w:tblGrid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Число изготовленных бюллетеней</w:t>
            </w: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Число выданных бюллетеней</w:t>
            </w: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Число бюллетеней, обнаруженных в ящике для голосования</w:t>
            </w: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Число действительных бюллетеней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Число недействительных бюллетеней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A3622" w:rsidRDefault="00DA3622" w:rsidP="003B675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666"/>
      </w:tblGrid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Фамилия, имя, отчество кандидата, внесённого в бюллетень</w:t>
            </w: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Число голосов поданных за кандидата</w:t>
            </w:r>
          </w:p>
        </w:tc>
      </w:tr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Баллардт Светлана Сергеевна</w:t>
            </w: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342135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1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3622" w:rsidRPr="005F7C73" w:rsidTr="005F7C73">
        <w:tc>
          <w:tcPr>
            <w:tcW w:w="790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Число голосов поданных против кандидата</w:t>
            </w:r>
          </w:p>
        </w:tc>
        <w:tc>
          <w:tcPr>
            <w:tcW w:w="1666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A3622" w:rsidRDefault="00DA3622" w:rsidP="003B6757">
      <w:pPr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счётной комиссии       _____________   Н.И. Свинцицкий</w:t>
      </w:r>
    </w:p>
    <w:p w:rsidR="00DA3622" w:rsidRDefault="00DA3622" w:rsidP="003B6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счётной комиссии                   _____________   О.Н. Старанова</w:t>
      </w:r>
    </w:p>
    <w:p w:rsidR="00DA3622" w:rsidRDefault="00DA3622" w:rsidP="003B6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_____________   С.С. Баллардт</w:t>
      </w:r>
    </w:p>
    <w:p w:rsidR="00DA3622" w:rsidRDefault="00DA3622" w:rsidP="003B6757">
      <w:pPr>
        <w:rPr>
          <w:rFonts w:ascii="Times New Roman" w:hAnsi="Times New Roman"/>
          <w:sz w:val="28"/>
          <w:szCs w:val="28"/>
        </w:rPr>
      </w:pPr>
    </w:p>
    <w:p w:rsidR="00DA3622" w:rsidRDefault="00DA3622" w:rsidP="003B6757">
      <w:pPr>
        <w:rPr>
          <w:rFonts w:ascii="Times New Roman" w:hAnsi="Times New Roman"/>
          <w:sz w:val="28"/>
          <w:szCs w:val="28"/>
        </w:rPr>
      </w:pPr>
    </w:p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/>
    <w:p w:rsidR="00DA3622" w:rsidRDefault="00DA3622" w:rsidP="00BE2B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E2BB3">
        <w:rPr>
          <w:rFonts w:ascii="Times New Roman" w:hAnsi="Times New Roman"/>
          <w:b/>
          <w:sz w:val="28"/>
          <w:szCs w:val="28"/>
        </w:rPr>
        <w:t>ВЕДОМОСТЬ</w:t>
      </w:r>
    </w:p>
    <w:p w:rsidR="00DA3622" w:rsidRDefault="00DA3622" w:rsidP="00BE2B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выдачи депутатам Думы бюллетеня для тайного голосования </w:t>
      </w:r>
      <w:r w:rsidRPr="00BE2BB3">
        <w:rPr>
          <w:rFonts w:ascii="Times New Roman" w:hAnsi="Times New Roman"/>
          <w:b/>
          <w:sz w:val="28"/>
          <w:szCs w:val="28"/>
        </w:rPr>
        <w:t xml:space="preserve">по выборам заместителя председателя Думы </w:t>
      </w:r>
      <w:r>
        <w:rPr>
          <w:rFonts w:ascii="Times New Roman" w:hAnsi="Times New Roman"/>
          <w:b/>
          <w:sz w:val="28"/>
          <w:szCs w:val="28"/>
        </w:rPr>
        <w:t>Заморского</w:t>
      </w:r>
      <w:r w:rsidRPr="00BE2BB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3622" w:rsidRDefault="00DA3622" w:rsidP="00BE2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DA3622" w:rsidRPr="005F7C73" w:rsidTr="005F7C73">
        <w:tc>
          <w:tcPr>
            <w:tcW w:w="675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п,п</w:t>
            </w:r>
          </w:p>
        </w:tc>
        <w:tc>
          <w:tcPr>
            <w:tcW w:w="4110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Фамилия, имя, отчество депутата Думы</w:t>
            </w: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Подпись депутата Думы о получении бюллетеня</w:t>
            </w: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Подпись председателя счётной комиссии</w:t>
            </w:r>
          </w:p>
        </w:tc>
      </w:tr>
      <w:tr w:rsidR="00DA3622" w:rsidRPr="005F7C73" w:rsidTr="005F7C73">
        <w:tc>
          <w:tcPr>
            <w:tcW w:w="675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Баллардт Светлана Сергеевна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22" w:rsidRPr="005F7C73" w:rsidTr="005F7C73">
        <w:tc>
          <w:tcPr>
            <w:tcW w:w="675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Старанова Ольга Николаевна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22" w:rsidRPr="005F7C73" w:rsidTr="005F7C73">
        <w:tc>
          <w:tcPr>
            <w:tcW w:w="675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Юрьевна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22" w:rsidRPr="005F7C73" w:rsidTr="005F7C73">
        <w:tc>
          <w:tcPr>
            <w:tcW w:w="675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Свинцицкий Николай Иванович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22" w:rsidRPr="005F7C73" w:rsidTr="005F7C73">
        <w:tc>
          <w:tcPr>
            <w:tcW w:w="675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Пужалина Любовь Ильинична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22" w:rsidRPr="005F7C73" w:rsidTr="005F7C73">
        <w:tc>
          <w:tcPr>
            <w:tcW w:w="675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Астафьева Нина Ивановна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622" w:rsidRPr="005F7C73" w:rsidTr="005F7C73">
        <w:tc>
          <w:tcPr>
            <w:tcW w:w="675" w:type="dxa"/>
          </w:tcPr>
          <w:p w:rsidR="00DA3622" w:rsidRPr="005F7C73" w:rsidRDefault="00DA3622" w:rsidP="005F7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Инесса Александровна</w:t>
            </w:r>
          </w:p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3622" w:rsidRPr="005F7C73" w:rsidRDefault="00DA3622" w:rsidP="005F7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622" w:rsidRDefault="00DA3622" w:rsidP="00BE2BB3"/>
    <w:p w:rsidR="00DA3622" w:rsidRDefault="00DA3622" w:rsidP="00BE2BB3"/>
    <w:p w:rsidR="00DA3622" w:rsidRDefault="00DA3622" w:rsidP="00777FD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06 ноября</w:t>
      </w:r>
      <w:r w:rsidRPr="00777FD5">
        <w:rPr>
          <w:rFonts w:ascii="Times New Roman" w:hAnsi="Times New Roman"/>
          <w:sz w:val="28"/>
          <w:szCs w:val="28"/>
          <w:u w:val="single"/>
        </w:rPr>
        <w:t xml:space="preserve"> 2012 года</w:t>
      </w:r>
    </w:p>
    <w:p w:rsidR="00DA3622" w:rsidRDefault="00DA3622" w:rsidP="00777FD5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DA3622" w:rsidRPr="00777FD5" w:rsidRDefault="00DA3622" w:rsidP="00777FD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счётной комиссии  ________________  Н.И. Свинцицкий </w:t>
      </w:r>
    </w:p>
    <w:sectPr w:rsidR="00DA3622" w:rsidRPr="00777FD5" w:rsidSect="008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62C"/>
    <w:multiLevelType w:val="hybridMultilevel"/>
    <w:tmpl w:val="E54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780"/>
    <w:rsid w:val="00141E04"/>
    <w:rsid w:val="0023425A"/>
    <w:rsid w:val="002535B0"/>
    <w:rsid w:val="002920CA"/>
    <w:rsid w:val="002C3CE4"/>
    <w:rsid w:val="00342135"/>
    <w:rsid w:val="003B6757"/>
    <w:rsid w:val="003F518B"/>
    <w:rsid w:val="00404CF3"/>
    <w:rsid w:val="004C4981"/>
    <w:rsid w:val="00597333"/>
    <w:rsid w:val="005F7C73"/>
    <w:rsid w:val="00605B34"/>
    <w:rsid w:val="00777FD5"/>
    <w:rsid w:val="007E29EB"/>
    <w:rsid w:val="007F6730"/>
    <w:rsid w:val="008031CD"/>
    <w:rsid w:val="0080716E"/>
    <w:rsid w:val="0082009C"/>
    <w:rsid w:val="00974E91"/>
    <w:rsid w:val="00AF51F7"/>
    <w:rsid w:val="00B11D78"/>
    <w:rsid w:val="00B205CD"/>
    <w:rsid w:val="00BE2BB3"/>
    <w:rsid w:val="00C85B5E"/>
    <w:rsid w:val="00C93E10"/>
    <w:rsid w:val="00DA227D"/>
    <w:rsid w:val="00DA3622"/>
    <w:rsid w:val="00DD77F1"/>
    <w:rsid w:val="00DF5E9E"/>
    <w:rsid w:val="00E87E60"/>
    <w:rsid w:val="00EC0F21"/>
    <w:rsid w:val="00EC5CF6"/>
    <w:rsid w:val="00ED18F7"/>
    <w:rsid w:val="00F8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6757"/>
    <w:rPr>
      <w:lang w:eastAsia="en-US"/>
    </w:rPr>
  </w:style>
  <w:style w:type="table" w:styleId="TableGrid">
    <w:name w:val="Table Grid"/>
    <w:basedOn w:val="TableNormal"/>
    <w:uiPriority w:val="99"/>
    <w:rsid w:val="00C93E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385</Words>
  <Characters>2195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Paradise</cp:lastModifiedBy>
  <cp:revision>5</cp:revision>
  <cp:lastPrinted>2012-11-06T07:30:00Z</cp:lastPrinted>
  <dcterms:created xsi:type="dcterms:W3CDTF">2012-10-26T01:51:00Z</dcterms:created>
  <dcterms:modified xsi:type="dcterms:W3CDTF">2012-11-06T07:31:00Z</dcterms:modified>
</cp:coreProperties>
</file>