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DC" w:rsidRDefault="00FC47DC" w:rsidP="002A24F4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РОССИЙСКАЯ ФЕДЕРАЦИЯ</w:t>
      </w:r>
    </w:p>
    <w:p w:rsidR="00FC47DC" w:rsidRDefault="00FC47DC" w:rsidP="002A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  <w:r>
        <w:rPr>
          <w:rFonts w:ascii="Times New Roman" w:hAnsi="Times New Roman"/>
          <w:b/>
          <w:sz w:val="28"/>
          <w:szCs w:val="28"/>
        </w:rPr>
        <w:br/>
        <w:t>НИЖНЕИЛИМСКИЙ МУНИЦИПАЛЬНЫЙ РАЙОН</w:t>
      </w:r>
    </w:p>
    <w:p w:rsidR="00FC47DC" w:rsidRDefault="00FC47DC" w:rsidP="002A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7DC" w:rsidRDefault="00FC47DC" w:rsidP="002A24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 Заморского сельского поселения</w:t>
      </w:r>
    </w:p>
    <w:p w:rsidR="00FC47DC" w:rsidRDefault="00FC47DC" w:rsidP="002A24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Нижнеилимского района</w:t>
      </w:r>
    </w:p>
    <w:p w:rsidR="00FC47DC" w:rsidRDefault="00FC47DC" w:rsidP="002A24F4">
      <w:pPr>
        <w:pBdr>
          <w:bottom w:val="single" w:sz="24" w:space="0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C47DC" w:rsidRDefault="00FC47DC" w:rsidP="002A2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7DC" w:rsidRDefault="00FC47DC" w:rsidP="002A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47DC" w:rsidRDefault="00FC47DC" w:rsidP="002A2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DC" w:rsidRDefault="00FC47DC" w:rsidP="002A24F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06.112012г. № 05</w:t>
      </w:r>
    </w:p>
    <w:p w:rsidR="00FC47DC" w:rsidRDefault="00FC47DC" w:rsidP="002A2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избрании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заместителя председателя </w:t>
      </w:r>
    </w:p>
    <w:p w:rsidR="00FC47DC" w:rsidRDefault="00FC47DC" w:rsidP="002A2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Заморского сельского поселения»</w:t>
      </w:r>
    </w:p>
    <w:p w:rsidR="00FC47DC" w:rsidRDefault="00FC47DC" w:rsidP="002A2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DC" w:rsidRDefault="00FC47DC" w:rsidP="002A2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DC" w:rsidRDefault="00FC47DC" w:rsidP="002A2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«Заморское сельское поселение» и результатами тайного голосования Дума Заморского сельского поселения Нижнеилимского района</w:t>
      </w:r>
    </w:p>
    <w:p w:rsidR="00FC47DC" w:rsidRDefault="00FC47DC" w:rsidP="002A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C47DC" w:rsidRDefault="00FC47DC" w:rsidP="002A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7DC" w:rsidRDefault="00FC47DC" w:rsidP="00D11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C20">
        <w:rPr>
          <w:rFonts w:ascii="Times New Roman" w:hAnsi="Times New Roman"/>
          <w:sz w:val="28"/>
          <w:szCs w:val="28"/>
        </w:rPr>
        <w:t xml:space="preserve">Избрать  заместителем председателя Думы </w:t>
      </w:r>
      <w:r>
        <w:rPr>
          <w:rFonts w:ascii="Times New Roman" w:hAnsi="Times New Roman"/>
          <w:sz w:val="28"/>
          <w:szCs w:val="28"/>
        </w:rPr>
        <w:t>Заморского</w:t>
      </w:r>
      <w:r w:rsidRPr="00D11C20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Баллардт Светлану Сергеевну</w:t>
      </w:r>
      <w:r w:rsidRPr="00D11C20">
        <w:rPr>
          <w:rFonts w:ascii="Times New Roman" w:hAnsi="Times New Roman"/>
          <w:sz w:val="28"/>
          <w:szCs w:val="28"/>
        </w:rPr>
        <w:t>.</w:t>
      </w:r>
    </w:p>
    <w:p w:rsidR="00FC47DC" w:rsidRPr="00D11C20" w:rsidRDefault="00FC47DC" w:rsidP="00D11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«Вестнике Заморского сельского поселения»</w:t>
      </w: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Заморского</w:t>
      </w: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А.Н. Киященко</w:t>
      </w:r>
    </w:p>
    <w:p w:rsidR="00FC47DC" w:rsidRDefault="00FC47DC" w:rsidP="002A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DC" w:rsidRDefault="00FC47DC"/>
    <w:sectPr w:rsidR="00FC47DC" w:rsidSect="0020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0AAA"/>
    <w:multiLevelType w:val="hybridMultilevel"/>
    <w:tmpl w:val="443E906E"/>
    <w:lvl w:ilvl="0" w:tplc="3D8A320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60F852A7"/>
    <w:multiLevelType w:val="hybridMultilevel"/>
    <w:tmpl w:val="358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4F4"/>
    <w:rsid w:val="00036E60"/>
    <w:rsid w:val="0020396F"/>
    <w:rsid w:val="00222076"/>
    <w:rsid w:val="002A24F4"/>
    <w:rsid w:val="00A80552"/>
    <w:rsid w:val="00D11C20"/>
    <w:rsid w:val="00D354B4"/>
    <w:rsid w:val="00E6112B"/>
    <w:rsid w:val="00FC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24F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105</Words>
  <Characters>605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5</cp:revision>
  <cp:lastPrinted>2012-11-06T07:34:00Z</cp:lastPrinted>
  <dcterms:created xsi:type="dcterms:W3CDTF">2012-10-29T09:53:00Z</dcterms:created>
  <dcterms:modified xsi:type="dcterms:W3CDTF">2012-11-06T07:34:00Z</dcterms:modified>
</cp:coreProperties>
</file>